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84" w:rsidRDefault="008F7E84" w:rsidP="00336F9A">
      <w:pPr>
        <w:jc w:val="right"/>
        <w:rPr>
          <w:b/>
          <w:bCs/>
          <w:highlight w:val="yellow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7.05pt;margin-top:-22.95pt;width:189pt;height:234.75pt;z-index:251658240;visibility:visible" strokecolor="white" strokeweight=".5pt">
            <v:fill opacity="0"/>
            <v:textbox>
              <w:txbxContent>
                <w:p w:rsidR="008F7E84" w:rsidRPr="00714DAC" w:rsidRDefault="008F7E84" w:rsidP="003350EB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8F7E84" w:rsidRDefault="008F7E84" w:rsidP="003350E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</w:t>
                  </w:r>
                </w:p>
                <w:p w:rsidR="008F7E84" w:rsidRPr="00044153" w:rsidRDefault="008F7E84" w:rsidP="003350E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КРАСНЫЙ СТРОИТЕЛЬ</w:t>
                  </w:r>
                </w:p>
                <w:p w:rsidR="008F7E84" w:rsidRPr="00714DAC" w:rsidRDefault="008F7E84" w:rsidP="003350EB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8F7E84" w:rsidRPr="00714DAC" w:rsidRDefault="008F7E84" w:rsidP="003350EB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ЧЕЛНО-ВЕРШИНСКИЙ</w:t>
                  </w:r>
                </w:p>
                <w:p w:rsidR="008F7E84" w:rsidRPr="00714DAC" w:rsidRDefault="008F7E84" w:rsidP="003350EB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8F7E84" w:rsidRPr="00714DAC" w:rsidRDefault="008F7E84" w:rsidP="003350E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F7E84" w:rsidRPr="00714DAC" w:rsidRDefault="008F7E84" w:rsidP="003350E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14DAC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8F7E84" w:rsidRDefault="008F7E84" w:rsidP="003350EB">
                  <w:pPr>
                    <w:jc w:val="center"/>
                  </w:pPr>
                </w:p>
                <w:p w:rsidR="008F7E84" w:rsidRPr="003350EB" w:rsidRDefault="008F7E84" w:rsidP="003350EB">
                  <w:pPr>
                    <w:jc w:val="center"/>
                    <w:rPr>
                      <w:b/>
                      <w:bCs/>
                    </w:rPr>
                  </w:pPr>
                  <w:r>
                    <w:t>п. Красный Строитель</w:t>
                  </w:r>
                </w:p>
                <w:p w:rsidR="008F7E84" w:rsidRDefault="008F7E84" w:rsidP="003350EB">
                  <w:pPr>
                    <w:jc w:val="center"/>
                  </w:pPr>
                </w:p>
                <w:p w:rsidR="008F7E84" w:rsidRPr="003350EB" w:rsidRDefault="008F7E84" w:rsidP="003350EB">
                  <w:pPr>
                    <w:jc w:val="center"/>
                  </w:pPr>
                  <w:r w:rsidRPr="003350EB">
                    <w:t xml:space="preserve">от </w:t>
                  </w:r>
                  <w:r>
                    <w:t>27 марта 2013 года  № 13</w:t>
                  </w:r>
                </w:p>
              </w:txbxContent>
            </v:textbox>
          </v:shape>
        </w:pict>
      </w:r>
      <w:r w:rsidRPr="00336F9A">
        <w:rPr>
          <w:b/>
          <w:bCs/>
          <w:highlight w:val="yellow"/>
        </w:rPr>
        <w:t xml:space="preserve"> </w:t>
      </w:r>
    </w:p>
    <w:p w:rsidR="008F7E84" w:rsidRPr="00336F9A" w:rsidRDefault="008F7E84" w:rsidP="00336F9A">
      <w:pPr>
        <w:jc w:val="right"/>
        <w:rPr>
          <w:b/>
          <w:bCs/>
          <w:highlight w:val="yellow"/>
        </w:rPr>
      </w:pPr>
    </w:p>
    <w:p w:rsidR="008F7E84" w:rsidRPr="00336F9A" w:rsidRDefault="008F7E84" w:rsidP="00336F9A">
      <w:pPr>
        <w:jc w:val="right"/>
        <w:rPr>
          <w:b/>
          <w:bCs/>
          <w:highlight w:val="yellow"/>
        </w:rPr>
      </w:pPr>
      <w:r>
        <w:rPr>
          <w:b/>
          <w:bCs/>
          <w:highlight w:val="yellow"/>
        </w:rPr>
        <w:t xml:space="preserve"> </w:t>
      </w:r>
    </w:p>
    <w:p w:rsidR="008F7E84" w:rsidRPr="003B551F" w:rsidRDefault="008F7E84" w:rsidP="003B551F">
      <w:pPr>
        <w:jc w:val="right"/>
        <w:rPr>
          <w:b/>
          <w:bCs/>
          <w:highlight w:val="yellow"/>
        </w:rPr>
      </w:pPr>
    </w:p>
    <w:p w:rsidR="008F7E84" w:rsidRPr="00E950C7" w:rsidRDefault="008F7E84" w:rsidP="003350EB">
      <w:pPr>
        <w:rPr>
          <w:b/>
          <w:bCs/>
        </w:rPr>
      </w:pPr>
      <w:bookmarkStart w:id="0" w:name="_GoBack"/>
      <w:bookmarkEnd w:id="0"/>
    </w:p>
    <w:p w:rsidR="008F7E84" w:rsidRPr="00E950C7" w:rsidRDefault="008F7E84" w:rsidP="003350EB">
      <w:pPr>
        <w:rPr>
          <w:b/>
          <w:bCs/>
        </w:rPr>
      </w:pPr>
    </w:p>
    <w:p w:rsidR="008F7E84" w:rsidRPr="00E950C7" w:rsidRDefault="008F7E84" w:rsidP="003350EB">
      <w:pPr>
        <w:rPr>
          <w:b/>
          <w:bCs/>
        </w:rPr>
      </w:pPr>
    </w:p>
    <w:p w:rsidR="008F7E84" w:rsidRPr="00E950C7" w:rsidRDefault="008F7E84" w:rsidP="003350EB">
      <w:pPr>
        <w:rPr>
          <w:b/>
          <w:bCs/>
        </w:rPr>
      </w:pPr>
    </w:p>
    <w:p w:rsidR="008F7E84" w:rsidRPr="00E950C7" w:rsidRDefault="008F7E84" w:rsidP="003350EB">
      <w:pPr>
        <w:rPr>
          <w:b/>
          <w:bCs/>
        </w:rPr>
      </w:pPr>
    </w:p>
    <w:p w:rsidR="008F7E84" w:rsidRPr="00E950C7" w:rsidRDefault="008F7E84" w:rsidP="003350EB">
      <w:pPr>
        <w:rPr>
          <w:b/>
          <w:bCs/>
        </w:rPr>
      </w:pPr>
    </w:p>
    <w:p w:rsidR="008F7E84" w:rsidRPr="00E950C7" w:rsidRDefault="008F7E84" w:rsidP="003350EB">
      <w:pPr>
        <w:rPr>
          <w:b/>
          <w:bCs/>
        </w:rPr>
      </w:pPr>
    </w:p>
    <w:p w:rsidR="008F7E84" w:rsidRPr="00E950C7" w:rsidRDefault="008F7E84" w:rsidP="003350EB">
      <w:pPr>
        <w:rPr>
          <w:b/>
          <w:bCs/>
        </w:rPr>
      </w:pPr>
    </w:p>
    <w:p w:rsidR="008F7E84" w:rsidRPr="00E950C7" w:rsidRDefault="008F7E84" w:rsidP="003350EB">
      <w:pPr>
        <w:rPr>
          <w:b/>
          <w:bCs/>
        </w:rPr>
      </w:pPr>
    </w:p>
    <w:p w:rsidR="008F7E84" w:rsidRPr="00E950C7" w:rsidRDefault="008F7E84" w:rsidP="003350EB">
      <w:pPr>
        <w:rPr>
          <w:b/>
          <w:bCs/>
        </w:rPr>
      </w:pPr>
    </w:p>
    <w:p w:rsidR="008F7E84" w:rsidRPr="00E950C7" w:rsidRDefault="008F7E84" w:rsidP="003350EB">
      <w:pPr>
        <w:rPr>
          <w:b/>
          <w:bCs/>
        </w:rPr>
      </w:pPr>
    </w:p>
    <w:p w:rsidR="008F7E84" w:rsidRPr="00E950C7" w:rsidRDefault="008F7E84" w:rsidP="003350EB">
      <w:pPr>
        <w:rPr>
          <w:b/>
          <w:bCs/>
        </w:rPr>
      </w:pPr>
    </w:p>
    <w:p w:rsidR="008F7E84" w:rsidRPr="00E950C7" w:rsidRDefault="008F7E84" w:rsidP="003350EB">
      <w:pPr>
        <w:rPr>
          <w:b/>
          <w:bCs/>
        </w:rPr>
      </w:pPr>
    </w:p>
    <w:p w:rsidR="008F7E84" w:rsidRPr="00E950C7" w:rsidRDefault="008F7E84" w:rsidP="003350EB">
      <w:pPr>
        <w:rPr>
          <w:b/>
          <w:bCs/>
        </w:rPr>
      </w:pPr>
    </w:p>
    <w:p w:rsidR="008F7E84" w:rsidRPr="00E950C7" w:rsidRDefault="008F7E84" w:rsidP="003350EB">
      <w:pPr>
        <w:rPr>
          <w:b/>
          <w:bCs/>
        </w:rPr>
      </w:pPr>
    </w:p>
    <w:p w:rsidR="008F7E84" w:rsidRPr="00E950C7" w:rsidRDefault="008F7E84" w:rsidP="003350EB">
      <w:pPr>
        <w:rPr>
          <w:sz w:val="28"/>
          <w:szCs w:val="28"/>
        </w:rPr>
      </w:pPr>
      <w:r w:rsidRPr="00E950C7">
        <w:rPr>
          <w:sz w:val="28"/>
          <w:szCs w:val="28"/>
        </w:rPr>
        <w:t xml:space="preserve">Об установлении размера дохода, приходящегося на заявителя и каждого члена его семьи, необходимого для признания граждан малоимущими, в целях предоставления им жилых помещений муниципального жилищного фонда по договорам социального найма  </w:t>
      </w:r>
    </w:p>
    <w:p w:rsidR="008F7E84" w:rsidRPr="00E950C7" w:rsidRDefault="008F7E84" w:rsidP="003350EB">
      <w:pPr>
        <w:rPr>
          <w:b/>
          <w:bCs/>
        </w:rPr>
      </w:pPr>
    </w:p>
    <w:p w:rsidR="008F7E84" w:rsidRPr="00E950C7" w:rsidRDefault="008F7E84" w:rsidP="003350EB">
      <w:pPr>
        <w:jc w:val="center"/>
      </w:pPr>
    </w:p>
    <w:p w:rsidR="008F7E84" w:rsidRPr="00E950C7" w:rsidRDefault="008F7E84" w:rsidP="003350EB">
      <w:pPr>
        <w:ind w:firstLine="709"/>
        <w:jc w:val="both"/>
        <w:rPr>
          <w:sz w:val="28"/>
          <w:szCs w:val="28"/>
        </w:rPr>
      </w:pPr>
      <w:r w:rsidRPr="00E950C7">
        <w:rPr>
          <w:sz w:val="28"/>
          <w:szCs w:val="28"/>
        </w:rPr>
        <w:t xml:space="preserve">В целях реализации положений Жилищного </w:t>
      </w:r>
      <w:hyperlink r:id="rId4" w:history="1">
        <w:r w:rsidRPr="00E950C7">
          <w:rPr>
            <w:rStyle w:val="Hyperlink"/>
            <w:color w:val="auto"/>
            <w:sz w:val="28"/>
            <w:szCs w:val="28"/>
            <w:u w:val="none"/>
          </w:rPr>
          <w:t>кодекса</w:t>
        </w:r>
      </w:hyperlink>
      <w:r w:rsidRPr="00E950C7">
        <w:rPr>
          <w:sz w:val="28"/>
          <w:szCs w:val="28"/>
        </w:rPr>
        <w:t xml:space="preserve"> Российской Федерации, </w:t>
      </w:r>
      <w:hyperlink r:id="rId5" w:history="1">
        <w:r w:rsidRPr="00E950C7">
          <w:rPr>
            <w:rStyle w:val="Hyperlink"/>
            <w:color w:val="auto"/>
            <w:sz w:val="28"/>
            <w:szCs w:val="28"/>
            <w:u w:val="none"/>
          </w:rPr>
          <w:t>Закона</w:t>
        </w:r>
      </w:hyperlink>
      <w:r w:rsidRPr="00E950C7">
        <w:rPr>
          <w:sz w:val="28"/>
          <w:szCs w:val="28"/>
        </w:rPr>
        <w:t xml:space="preserve"> Самарской области "О жилище", обеспечения гарантий защиты прав и законных интересов граждан на территории сельского поселения </w:t>
      </w:r>
      <w:r>
        <w:rPr>
          <w:sz w:val="28"/>
          <w:szCs w:val="28"/>
        </w:rPr>
        <w:t>Красный Строитель</w:t>
      </w:r>
      <w:r w:rsidRPr="00E950C7">
        <w:rPr>
          <w:sz w:val="28"/>
          <w:szCs w:val="28"/>
        </w:rPr>
        <w:t xml:space="preserve"> муниципального района Челно-Вершинский, руководствуясь Федеральным </w:t>
      </w:r>
      <w:hyperlink r:id="rId6" w:history="1">
        <w:r w:rsidRPr="00E950C7">
          <w:rPr>
            <w:rStyle w:val="Hyperlink"/>
            <w:color w:val="auto"/>
            <w:sz w:val="28"/>
            <w:szCs w:val="28"/>
            <w:u w:val="none"/>
          </w:rPr>
          <w:t>законом</w:t>
        </w:r>
      </w:hyperlink>
      <w:r w:rsidRPr="00E950C7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7" w:history="1">
        <w:r w:rsidRPr="00E950C7">
          <w:rPr>
            <w:rStyle w:val="Hyperlink"/>
            <w:color w:val="auto"/>
            <w:sz w:val="28"/>
            <w:szCs w:val="28"/>
            <w:u w:val="none"/>
          </w:rPr>
          <w:t>Уставом</w:t>
        </w:r>
      </w:hyperlink>
      <w:r w:rsidRPr="00E950C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Красный Строитель </w:t>
      </w:r>
      <w:r w:rsidRPr="00E950C7">
        <w:rPr>
          <w:sz w:val="28"/>
          <w:szCs w:val="28"/>
        </w:rPr>
        <w:t xml:space="preserve"> муниципального района Челно-Вершинский Самарской области</w:t>
      </w:r>
    </w:p>
    <w:p w:rsidR="008F7E84" w:rsidRPr="00E950C7" w:rsidRDefault="008F7E84" w:rsidP="003350EB">
      <w:pPr>
        <w:ind w:firstLine="709"/>
        <w:jc w:val="both"/>
        <w:rPr>
          <w:sz w:val="28"/>
          <w:szCs w:val="28"/>
        </w:rPr>
      </w:pPr>
    </w:p>
    <w:p w:rsidR="008F7E84" w:rsidRPr="00E950C7" w:rsidRDefault="008F7E84" w:rsidP="003350EB">
      <w:pPr>
        <w:ind w:firstLine="709"/>
        <w:jc w:val="center"/>
        <w:rPr>
          <w:sz w:val="28"/>
          <w:szCs w:val="28"/>
        </w:rPr>
      </w:pPr>
      <w:r w:rsidRPr="00E950C7">
        <w:rPr>
          <w:sz w:val="28"/>
          <w:szCs w:val="28"/>
        </w:rPr>
        <w:t>ПОСТАНОВЛЯЕТ:</w:t>
      </w:r>
    </w:p>
    <w:p w:rsidR="008F7E84" w:rsidRPr="00E950C7" w:rsidRDefault="008F7E84" w:rsidP="003350EB">
      <w:pPr>
        <w:ind w:firstLine="709"/>
        <w:jc w:val="both"/>
        <w:rPr>
          <w:sz w:val="28"/>
          <w:szCs w:val="28"/>
        </w:rPr>
      </w:pPr>
    </w:p>
    <w:p w:rsidR="008F7E84" w:rsidRPr="00E950C7" w:rsidRDefault="008F7E84" w:rsidP="003350EB">
      <w:pPr>
        <w:ind w:firstLine="709"/>
        <w:jc w:val="both"/>
        <w:rPr>
          <w:sz w:val="28"/>
          <w:szCs w:val="28"/>
        </w:rPr>
      </w:pPr>
      <w:r w:rsidRPr="00E950C7">
        <w:rPr>
          <w:sz w:val="28"/>
          <w:szCs w:val="28"/>
        </w:rPr>
        <w:t xml:space="preserve">1. Установить на территории сельского поселения </w:t>
      </w:r>
      <w:r>
        <w:rPr>
          <w:sz w:val="28"/>
          <w:szCs w:val="28"/>
        </w:rPr>
        <w:t>Красный Строитель</w:t>
      </w:r>
      <w:r w:rsidRPr="00E950C7">
        <w:rPr>
          <w:sz w:val="28"/>
          <w:szCs w:val="28"/>
        </w:rPr>
        <w:t xml:space="preserve"> размер дохода, приходящегося на заявителя и каждого члена его семьи (одиноко проживающего гражданина), необходимого для признания граждан малоимущими, в целях предоставления им жилых помещений муниципального жилищного фонда по договорам социального найма в размере однократной </w:t>
      </w:r>
      <w:hyperlink r:id="rId8" w:history="1">
        <w:r w:rsidRPr="00E950C7">
          <w:rPr>
            <w:rStyle w:val="Hyperlink"/>
            <w:color w:val="auto"/>
            <w:sz w:val="28"/>
            <w:szCs w:val="28"/>
            <w:u w:val="none"/>
          </w:rPr>
          <w:t>величины</w:t>
        </w:r>
      </w:hyperlink>
      <w:r w:rsidRPr="00E950C7">
        <w:rPr>
          <w:sz w:val="28"/>
          <w:szCs w:val="28"/>
        </w:rPr>
        <w:t xml:space="preserve"> прожиточного минимума по основным социально-демографическим группам населения в соответствии с </w:t>
      </w:r>
      <w:hyperlink r:id="rId9" w:history="1">
        <w:r w:rsidRPr="00E950C7">
          <w:rPr>
            <w:rStyle w:val="Hyperlink"/>
            <w:color w:val="auto"/>
            <w:sz w:val="28"/>
            <w:szCs w:val="28"/>
            <w:u w:val="none"/>
          </w:rPr>
          <w:t>Законом</w:t>
        </w:r>
      </w:hyperlink>
      <w:r w:rsidRPr="00E950C7">
        <w:rPr>
          <w:sz w:val="28"/>
          <w:szCs w:val="28"/>
        </w:rPr>
        <w:t xml:space="preserve"> Самарской области "О порядке установления величины прожиточного минимума в Самарской области" за расчетный период, равный одному календарному году, предшествующему месяцу обращения заявителя.</w:t>
      </w:r>
    </w:p>
    <w:p w:rsidR="008F7E84" w:rsidRPr="00E950C7" w:rsidRDefault="008F7E84" w:rsidP="003350EB">
      <w:pPr>
        <w:ind w:firstLine="709"/>
        <w:jc w:val="both"/>
        <w:rPr>
          <w:sz w:val="28"/>
          <w:szCs w:val="28"/>
        </w:rPr>
      </w:pPr>
    </w:p>
    <w:p w:rsidR="008F7E84" w:rsidRPr="00E950C7" w:rsidRDefault="008F7E84" w:rsidP="003350EB">
      <w:pPr>
        <w:ind w:firstLine="709"/>
        <w:jc w:val="both"/>
        <w:rPr>
          <w:sz w:val="28"/>
          <w:szCs w:val="28"/>
        </w:rPr>
      </w:pPr>
      <w:r w:rsidRPr="00E950C7">
        <w:rPr>
          <w:sz w:val="28"/>
          <w:szCs w:val="28"/>
        </w:rPr>
        <w:t>2. Опубликовать настоящее Постановление в газете«Официальный вестник».</w:t>
      </w:r>
    </w:p>
    <w:p w:rsidR="008F7E84" w:rsidRPr="00E950C7" w:rsidRDefault="008F7E84" w:rsidP="003350EB">
      <w:pPr>
        <w:ind w:firstLine="709"/>
        <w:jc w:val="both"/>
        <w:rPr>
          <w:sz w:val="28"/>
          <w:szCs w:val="28"/>
        </w:rPr>
      </w:pPr>
      <w:r w:rsidRPr="00E950C7">
        <w:rPr>
          <w:sz w:val="28"/>
          <w:szCs w:val="28"/>
        </w:rPr>
        <w:t xml:space="preserve">3. Контроль за исполнением настоящего Постановления </w:t>
      </w:r>
      <w:r>
        <w:rPr>
          <w:sz w:val="28"/>
          <w:szCs w:val="28"/>
        </w:rPr>
        <w:t>оставить за собой.</w:t>
      </w:r>
    </w:p>
    <w:p w:rsidR="008F7E84" w:rsidRPr="00E950C7" w:rsidRDefault="008F7E84" w:rsidP="003350EB">
      <w:pPr>
        <w:ind w:firstLine="709"/>
        <w:jc w:val="both"/>
        <w:rPr>
          <w:sz w:val="28"/>
          <w:szCs w:val="28"/>
        </w:rPr>
      </w:pPr>
    </w:p>
    <w:p w:rsidR="008F7E84" w:rsidRPr="00E950C7" w:rsidRDefault="008F7E84" w:rsidP="003350EB">
      <w:pPr>
        <w:ind w:firstLine="709"/>
        <w:jc w:val="both"/>
        <w:rPr>
          <w:sz w:val="28"/>
          <w:szCs w:val="28"/>
        </w:rPr>
      </w:pPr>
    </w:p>
    <w:p w:rsidR="008F7E84" w:rsidRPr="00E950C7" w:rsidRDefault="008F7E84" w:rsidP="003350EB">
      <w:pPr>
        <w:ind w:firstLine="709"/>
        <w:jc w:val="both"/>
        <w:rPr>
          <w:sz w:val="28"/>
          <w:szCs w:val="28"/>
        </w:rPr>
      </w:pPr>
    </w:p>
    <w:p w:rsidR="008F7E84" w:rsidRPr="00E950C7" w:rsidRDefault="008F7E84" w:rsidP="003350EB">
      <w:pPr>
        <w:ind w:firstLine="709"/>
        <w:jc w:val="both"/>
        <w:rPr>
          <w:sz w:val="28"/>
          <w:szCs w:val="28"/>
        </w:rPr>
      </w:pPr>
      <w:r w:rsidRPr="00E950C7">
        <w:rPr>
          <w:sz w:val="28"/>
          <w:szCs w:val="28"/>
        </w:rPr>
        <w:t xml:space="preserve"> Глава сельского поселения                             </w:t>
      </w:r>
      <w:r>
        <w:rPr>
          <w:sz w:val="28"/>
          <w:szCs w:val="28"/>
        </w:rPr>
        <w:t>Н.В.Щуренкова</w:t>
      </w:r>
    </w:p>
    <w:sectPr w:rsidR="008F7E84" w:rsidRPr="00E950C7" w:rsidSect="007F278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284"/>
    <w:rsid w:val="0000274C"/>
    <w:rsid w:val="00017CF9"/>
    <w:rsid w:val="0002445A"/>
    <w:rsid w:val="00026800"/>
    <w:rsid w:val="0004228A"/>
    <w:rsid w:val="00044153"/>
    <w:rsid w:val="0004624B"/>
    <w:rsid w:val="00060EEA"/>
    <w:rsid w:val="00096C55"/>
    <w:rsid w:val="000A5742"/>
    <w:rsid w:val="000F1ED4"/>
    <w:rsid w:val="000F3319"/>
    <w:rsid w:val="00123C83"/>
    <w:rsid w:val="0012610F"/>
    <w:rsid w:val="00127172"/>
    <w:rsid w:val="00127AE5"/>
    <w:rsid w:val="00154BCA"/>
    <w:rsid w:val="001B4E2A"/>
    <w:rsid w:val="001B500B"/>
    <w:rsid w:val="001C0DC1"/>
    <w:rsid w:val="001C672F"/>
    <w:rsid w:val="001E0BC3"/>
    <w:rsid w:val="00222F62"/>
    <w:rsid w:val="00231DC3"/>
    <w:rsid w:val="002323B1"/>
    <w:rsid w:val="002611AC"/>
    <w:rsid w:val="00263BF5"/>
    <w:rsid w:val="00266B95"/>
    <w:rsid w:val="002926AA"/>
    <w:rsid w:val="002973D1"/>
    <w:rsid w:val="002B124C"/>
    <w:rsid w:val="002B7E29"/>
    <w:rsid w:val="00320A48"/>
    <w:rsid w:val="003312F0"/>
    <w:rsid w:val="003350EB"/>
    <w:rsid w:val="00336F9A"/>
    <w:rsid w:val="00341E39"/>
    <w:rsid w:val="003514E4"/>
    <w:rsid w:val="00362052"/>
    <w:rsid w:val="00372149"/>
    <w:rsid w:val="003A6D20"/>
    <w:rsid w:val="003B20AD"/>
    <w:rsid w:val="003B2293"/>
    <w:rsid w:val="003B4229"/>
    <w:rsid w:val="003B551F"/>
    <w:rsid w:val="003C388A"/>
    <w:rsid w:val="003C7CB6"/>
    <w:rsid w:val="003D0EC9"/>
    <w:rsid w:val="003D5AAF"/>
    <w:rsid w:val="00410242"/>
    <w:rsid w:val="004143CF"/>
    <w:rsid w:val="00420FD0"/>
    <w:rsid w:val="00430569"/>
    <w:rsid w:val="00445597"/>
    <w:rsid w:val="00470B82"/>
    <w:rsid w:val="00476423"/>
    <w:rsid w:val="00481BA6"/>
    <w:rsid w:val="00482E2C"/>
    <w:rsid w:val="0049336D"/>
    <w:rsid w:val="004B74D4"/>
    <w:rsid w:val="005027E0"/>
    <w:rsid w:val="00576DF8"/>
    <w:rsid w:val="00582CE4"/>
    <w:rsid w:val="0058411C"/>
    <w:rsid w:val="00597BBD"/>
    <w:rsid w:val="005A6295"/>
    <w:rsid w:val="005A77D0"/>
    <w:rsid w:val="005D32FC"/>
    <w:rsid w:val="005D798A"/>
    <w:rsid w:val="0061772D"/>
    <w:rsid w:val="00634975"/>
    <w:rsid w:val="00650326"/>
    <w:rsid w:val="00661764"/>
    <w:rsid w:val="00680F75"/>
    <w:rsid w:val="006E6813"/>
    <w:rsid w:val="006F02B7"/>
    <w:rsid w:val="006F0312"/>
    <w:rsid w:val="00705AFD"/>
    <w:rsid w:val="00706DF1"/>
    <w:rsid w:val="00714DAC"/>
    <w:rsid w:val="00731828"/>
    <w:rsid w:val="007626DB"/>
    <w:rsid w:val="00776A58"/>
    <w:rsid w:val="007837E0"/>
    <w:rsid w:val="00794D1B"/>
    <w:rsid w:val="007955DB"/>
    <w:rsid w:val="007B2282"/>
    <w:rsid w:val="007E0DBE"/>
    <w:rsid w:val="007E2912"/>
    <w:rsid w:val="007E6135"/>
    <w:rsid w:val="007F2781"/>
    <w:rsid w:val="00801568"/>
    <w:rsid w:val="008200AE"/>
    <w:rsid w:val="008264D7"/>
    <w:rsid w:val="00857A25"/>
    <w:rsid w:val="00892003"/>
    <w:rsid w:val="0089232C"/>
    <w:rsid w:val="00893A9C"/>
    <w:rsid w:val="008D3490"/>
    <w:rsid w:val="008D49B2"/>
    <w:rsid w:val="008E4329"/>
    <w:rsid w:val="008F0841"/>
    <w:rsid w:val="008F2461"/>
    <w:rsid w:val="008F3D6E"/>
    <w:rsid w:val="008F7E84"/>
    <w:rsid w:val="0090328F"/>
    <w:rsid w:val="0092340E"/>
    <w:rsid w:val="009552EA"/>
    <w:rsid w:val="0097459C"/>
    <w:rsid w:val="00987073"/>
    <w:rsid w:val="00987C7A"/>
    <w:rsid w:val="009A58AD"/>
    <w:rsid w:val="009C2113"/>
    <w:rsid w:val="009E6453"/>
    <w:rsid w:val="00A00E41"/>
    <w:rsid w:val="00A3612B"/>
    <w:rsid w:val="00A4163E"/>
    <w:rsid w:val="00A61A4F"/>
    <w:rsid w:val="00A70DA3"/>
    <w:rsid w:val="00A74D09"/>
    <w:rsid w:val="00AB22B7"/>
    <w:rsid w:val="00AB3284"/>
    <w:rsid w:val="00AC008E"/>
    <w:rsid w:val="00AC50E6"/>
    <w:rsid w:val="00AE00A2"/>
    <w:rsid w:val="00AE7F1B"/>
    <w:rsid w:val="00B30085"/>
    <w:rsid w:val="00B433A1"/>
    <w:rsid w:val="00B6732D"/>
    <w:rsid w:val="00B977CF"/>
    <w:rsid w:val="00BC02F1"/>
    <w:rsid w:val="00BC4CA0"/>
    <w:rsid w:val="00BF17E2"/>
    <w:rsid w:val="00BF50F5"/>
    <w:rsid w:val="00C1379A"/>
    <w:rsid w:val="00C21EBE"/>
    <w:rsid w:val="00C266E3"/>
    <w:rsid w:val="00C411AE"/>
    <w:rsid w:val="00C718A1"/>
    <w:rsid w:val="00CA5F57"/>
    <w:rsid w:val="00CC07AA"/>
    <w:rsid w:val="00CE6FD0"/>
    <w:rsid w:val="00CF59A3"/>
    <w:rsid w:val="00D06089"/>
    <w:rsid w:val="00D2482E"/>
    <w:rsid w:val="00D35C71"/>
    <w:rsid w:val="00D36E2D"/>
    <w:rsid w:val="00D57F5D"/>
    <w:rsid w:val="00D653D3"/>
    <w:rsid w:val="00D878A4"/>
    <w:rsid w:val="00D90996"/>
    <w:rsid w:val="00D94006"/>
    <w:rsid w:val="00D972B8"/>
    <w:rsid w:val="00E04E12"/>
    <w:rsid w:val="00E16A1D"/>
    <w:rsid w:val="00E36A1B"/>
    <w:rsid w:val="00E66CEB"/>
    <w:rsid w:val="00E815D9"/>
    <w:rsid w:val="00E950C7"/>
    <w:rsid w:val="00EC6F03"/>
    <w:rsid w:val="00ED390E"/>
    <w:rsid w:val="00ED5B61"/>
    <w:rsid w:val="00EF50C3"/>
    <w:rsid w:val="00EF778E"/>
    <w:rsid w:val="00EF7B00"/>
    <w:rsid w:val="00F0025E"/>
    <w:rsid w:val="00F23042"/>
    <w:rsid w:val="00F411C8"/>
    <w:rsid w:val="00F659A7"/>
    <w:rsid w:val="00F96284"/>
    <w:rsid w:val="00FC2389"/>
    <w:rsid w:val="00FD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350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6867096A66E8A67BAE7599735F78BCEEEC12E6294A8AADE1311D3E203DD366A448352023DC3DC03878BFR2X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6867096A66E8A67BAE7599735F78BCEEEC12E629498AA6E0311D3E203DD366A448352023DC3DC03878BCR2X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6867096A66E8A67BAE6B94653324B4E9E44FEE294C85F3B86E46637734D931E3076C6267D13DC7R3X8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B6867096A66E8A67BAE7599735F78BCEEEC12E62C408CA2E4311D3E203DD366A448352023DC3DC0387BB8R2X0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B6867096A66E8A67BAE6B94653324B4E9E44EEC2E4185F3B86E46637734D931E3076C6267D13DC1R3XFJ" TargetMode="External"/><Relationship Id="rId9" Type="http://schemas.openxmlformats.org/officeDocument/2006/relationships/hyperlink" Target="consultantplus://offline/ref=AB6867096A66E8A67BAE7599735F78BCEEEC12E62A4B88A4EC311D3E203DD366RAX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358</Words>
  <Characters>2046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AbdulinaLK</dc:creator>
  <cp:keywords/>
  <dc:description/>
  <cp:lastModifiedBy>Красный Строитель</cp:lastModifiedBy>
  <cp:revision>4</cp:revision>
  <cp:lastPrinted>2013-03-27T04:17:00Z</cp:lastPrinted>
  <dcterms:created xsi:type="dcterms:W3CDTF">2013-03-21T10:23:00Z</dcterms:created>
  <dcterms:modified xsi:type="dcterms:W3CDTF">2013-04-03T06:53:00Z</dcterms:modified>
</cp:coreProperties>
</file>