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96" w:rsidRDefault="00EE329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10.05pt;margin-top:-10.7pt;width:225pt;height:206pt;z-index:251658240;visibility:visible" strokecolor="white" strokeweight=".5pt">
            <v:textbox>
              <w:txbxContent>
                <w:p w:rsidR="00EE3296" w:rsidRPr="00B24F83" w:rsidRDefault="00EE3296" w:rsidP="00AE0935">
                  <w:pPr>
                    <w:jc w:val="center"/>
                    <w:rPr>
                      <w:sz w:val="28"/>
                      <w:szCs w:val="28"/>
                    </w:rPr>
                  </w:pPr>
                  <w:r w:rsidRPr="00B24F83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E3296" w:rsidRPr="00B24F83" w:rsidRDefault="00EE3296" w:rsidP="00AE093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24F83"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EE3296" w:rsidRPr="00B24F83" w:rsidRDefault="00EE3296" w:rsidP="00AE0935">
                  <w:pPr>
                    <w:jc w:val="center"/>
                    <w:rPr>
                      <w:sz w:val="28"/>
                      <w:szCs w:val="28"/>
                    </w:rPr>
                  </w:pPr>
                  <w:r w:rsidRPr="00B24F83">
                    <w:rPr>
                      <w:b/>
                      <w:bCs/>
                      <w:sz w:val="28"/>
                      <w:szCs w:val="28"/>
                    </w:rPr>
                    <w:t xml:space="preserve">КРАСНЫЙ СТРОИТЕЛЬ </w:t>
                  </w:r>
                </w:p>
                <w:p w:rsidR="00EE3296" w:rsidRPr="00B24F83" w:rsidRDefault="00EE3296" w:rsidP="00AE0935">
                  <w:pPr>
                    <w:jc w:val="center"/>
                    <w:rPr>
                      <w:sz w:val="28"/>
                      <w:szCs w:val="28"/>
                    </w:rPr>
                  </w:pPr>
                  <w:r w:rsidRPr="00B24F83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EE3296" w:rsidRPr="00B24F83" w:rsidRDefault="00EE3296" w:rsidP="00AE0935">
                  <w:pPr>
                    <w:jc w:val="center"/>
                    <w:rPr>
                      <w:sz w:val="28"/>
                      <w:szCs w:val="28"/>
                    </w:rPr>
                  </w:pPr>
                  <w:r w:rsidRPr="00B24F83">
                    <w:rPr>
                      <w:sz w:val="28"/>
                      <w:szCs w:val="28"/>
                    </w:rPr>
                    <w:t>ЧЕЛНО-ВЕРШИНСКИЙ</w:t>
                  </w:r>
                </w:p>
                <w:p w:rsidR="00EE3296" w:rsidRPr="00B24F83" w:rsidRDefault="00EE3296" w:rsidP="00AE0935">
                  <w:pPr>
                    <w:jc w:val="center"/>
                    <w:rPr>
                      <w:sz w:val="28"/>
                      <w:szCs w:val="28"/>
                    </w:rPr>
                  </w:pPr>
                  <w:r w:rsidRPr="00B24F83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EE3296" w:rsidRPr="00B24F83" w:rsidRDefault="00EE3296" w:rsidP="00AE093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E3296" w:rsidRPr="00F854A6" w:rsidRDefault="00EE3296" w:rsidP="00AE0935">
                  <w:pPr>
                    <w:jc w:val="center"/>
                    <w:rPr>
                      <w:b/>
                      <w:bCs/>
                      <w:sz w:val="28"/>
                      <w:szCs w:val="28"/>
                      <w:highlight w:val="yellow"/>
                    </w:rPr>
                  </w:pPr>
                  <w:r w:rsidRPr="00B24F83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EE3296" w:rsidRPr="00F854A6" w:rsidRDefault="00EE3296" w:rsidP="00AE0935">
                  <w:pPr>
                    <w:jc w:val="center"/>
                    <w:rPr>
                      <w:b/>
                      <w:bCs/>
                      <w:sz w:val="28"/>
                      <w:szCs w:val="28"/>
                      <w:highlight w:val="yellow"/>
                    </w:rPr>
                  </w:pPr>
                </w:p>
                <w:p w:rsidR="00EE3296" w:rsidRDefault="00EE3296" w:rsidP="00AE0935">
                  <w:pPr>
                    <w:jc w:val="center"/>
                  </w:pPr>
                  <w:r>
                    <w:t>П. Красный Строитель</w:t>
                  </w:r>
                </w:p>
                <w:p w:rsidR="00EE3296" w:rsidRDefault="00EE3296" w:rsidP="00AE0935">
                  <w:pPr>
                    <w:jc w:val="center"/>
                  </w:pPr>
                </w:p>
                <w:p w:rsidR="00EE3296" w:rsidRDefault="00EE3296" w:rsidP="00AE0935">
                  <w:pPr>
                    <w:jc w:val="center"/>
                  </w:pPr>
                  <w:r>
                    <w:t>от 29 апреля 2013 года №  18</w:t>
                  </w:r>
                </w:p>
                <w:p w:rsidR="00EE3296" w:rsidRDefault="00EE3296"/>
              </w:txbxContent>
            </v:textbox>
          </v:shape>
        </w:pict>
      </w:r>
    </w:p>
    <w:p w:rsidR="00EE3296" w:rsidRPr="00AE0935" w:rsidRDefault="00EE3296" w:rsidP="00AE0935"/>
    <w:p w:rsidR="00EE3296" w:rsidRPr="00AE0935" w:rsidRDefault="00EE3296" w:rsidP="00AE0935"/>
    <w:p w:rsidR="00EE3296" w:rsidRPr="00AE0935" w:rsidRDefault="00EE3296" w:rsidP="00AE0935"/>
    <w:p w:rsidR="00EE3296" w:rsidRPr="00AE0935" w:rsidRDefault="00EE3296" w:rsidP="00AE0935"/>
    <w:p w:rsidR="00EE3296" w:rsidRPr="00AE0935" w:rsidRDefault="00EE3296" w:rsidP="00AE0935"/>
    <w:p w:rsidR="00EE3296" w:rsidRPr="00AE0935" w:rsidRDefault="00EE3296" w:rsidP="00AE0935"/>
    <w:p w:rsidR="00EE3296" w:rsidRPr="00AE0935" w:rsidRDefault="00EE3296" w:rsidP="00AE0935"/>
    <w:p w:rsidR="00EE3296" w:rsidRPr="00AE0935" w:rsidRDefault="00EE3296" w:rsidP="00AE0935"/>
    <w:p w:rsidR="00EE3296" w:rsidRPr="00AE0935" w:rsidRDefault="00EE3296" w:rsidP="00AE0935"/>
    <w:p w:rsidR="00EE3296" w:rsidRPr="00AE0935" w:rsidRDefault="00EE3296" w:rsidP="00AE0935"/>
    <w:p w:rsidR="00EE3296" w:rsidRPr="00AE0935" w:rsidRDefault="00EE3296" w:rsidP="00AE0935"/>
    <w:p w:rsidR="00EE3296" w:rsidRPr="00AE0935" w:rsidRDefault="00EE3296" w:rsidP="00AE0935"/>
    <w:p w:rsidR="00EE3296" w:rsidRPr="00AE0935" w:rsidRDefault="00EE3296" w:rsidP="00AE0935"/>
    <w:p w:rsidR="00EE3296" w:rsidRDefault="00EE3296" w:rsidP="00AE0935"/>
    <w:p w:rsidR="00EE3296" w:rsidRDefault="00EE3296" w:rsidP="00AE0935">
      <w:r>
        <w:t xml:space="preserve">                                                                                                           </w:t>
      </w:r>
    </w:p>
    <w:p w:rsidR="00EE3296" w:rsidRDefault="00EE3296" w:rsidP="00AE0935"/>
    <w:p w:rsidR="00EE3296" w:rsidRPr="00AE0935" w:rsidRDefault="00EE3296" w:rsidP="00AE0935">
      <w:pPr>
        <w:rPr>
          <w:sz w:val="28"/>
          <w:szCs w:val="28"/>
        </w:rPr>
      </w:pPr>
      <w:r w:rsidRPr="00AE0935">
        <w:rPr>
          <w:sz w:val="28"/>
          <w:szCs w:val="28"/>
        </w:rPr>
        <w:t xml:space="preserve">Об утверждении «Перечня  информации о деятельности </w:t>
      </w:r>
      <w:r>
        <w:rPr>
          <w:sz w:val="28"/>
          <w:szCs w:val="28"/>
        </w:rPr>
        <w:t xml:space="preserve">органов местного самоуправления </w:t>
      </w:r>
      <w:r w:rsidRPr="00AE093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Красный Строитель </w:t>
      </w:r>
      <w:r w:rsidRPr="00AE0935">
        <w:rPr>
          <w:sz w:val="28"/>
          <w:szCs w:val="28"/>
        </w:rPr>
        <w:t>для размещения на официальном сайте Администрации муниципального района Челно-Вершинский»</w:t>
      </w:r>
    </w:p>
    <w:p w:rsidR="00EE3296" w:rsidRDefault="00EE3296" w:rsidP="00AE0935"/>
    <w:p w:rsidR="00EE3296" w:rsidRDefault="00EE3296" w:rsidP="00AE0935"/>
    <w:p w:rsidR="00EE3296" w:rsidRDefault="00EE3296" w:rsidP="00AE0935">
      <w:pPr>
        <w:shd w:val="clear" w:color="auto" w:fill="FFFFFF"/>
        <w:tabs>
          <w:tab w:val="left" w:pos="5357"/>
          <w:tab w:val="left" w:pos="8419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 законом «Об обеспечении доступа к информации о деятельности государственных органов и органов местного самоуправления» от 09.02.2009 г. № 8-ФЗ, в целях обеспечения прав граждан, организаций, общественных объединений на доступ к информации о деятельности органов местного самоуправления сельского поселения Красный Строитель муниципального района Челно-Вершинский, администрация сельского поселения Красный Строитель муниципального района Челно-Вершинский Самарской области</w:t>
      </w:r>
    </w:p>
    <w:p w:rsidR="00EE3296" w:rsidRDefault="00EE3296" w:rsidP="00AE0935">
      <w:pPr>
        <w:shd w:val="clear" w:color="auto" w:fill="FFFFFF"/>
        <w:tabs>
          <w:tab w:val="left" w:pos="5357"/>
          <w:tab w:val="left" w:pos="8419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EE3296" w:rsidRDefault="00EE3296" w:rsidP="00AE0935">
      <w:pPr>
        <w:shd w:val="clear" w:color="auto" w:fill="FFFFFF"/>
        <w:tabs>
          <w:tab w:val="left" w:pos="5357"/>
          <w:tab w:val="left" w:pos="8419"/>
        </w:tabs>
        <w:spacing w:line="360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EE3296" w:rsidRDefault="00EE3296" w:rsidP="00AE0935">
      <w:pPr>
        <w:shd w:val="clear" w:color="auto" w:fill="FFFFFF"/>
        <w:tabs>
          <w:tab w:val="left" w:pos="5357"/>
          <w:tab w:val="left" w:pos="8419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EE3296" w:rsidRDefault="00EE3296" w:rsidP="00AE0935">
      <w:pPr>
        <w:shd w:val="clear" w:color="auto" w:fill="FFFFFF"/>
        <w:tabs>
          <w:tab w:val="left" w:pos="5357"/>
          <w:tab w:val="left" w:pos="8419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 w:rsidRPr="00AE0935">
        <w:rPr>
          <w:color w:val="000000"/>
          <w:sz w:val="28"/>
          <w:szCs w:val="28"/>
        </w:rPr>
        <w:t>«Переч</w:t>
      </w:r>
      <w:r>
        <w:rPr>
          <w:color w:val="000000"/>
          <w:sz w:val="28"/>
          <w:szCs w:val="28"/>
        </w:rPr>
        <w:t>ень</w:t>
      </w:r>
      <w:r w:rsidRPr="00AE0935">
        <w:rPr>
          <w:color w:val="000000"/>
          <w:sz w:val="28"/>
          <w:szCs w:val="28"/>
        </w:rPr>
        <w:t xml:space="preserve">  информации о деятельности </w:t>
      </w:r>
      <w:r>
        <w:rPr>
          <w:color w:val="000000"/>
          <w:sz w:val="28"/>
          <w:szCs w:val="28"/>
        </w:rPr>
        <w:t xml:space="preserve">органов местного самоуправления </w:t>
      </w:r>
      <w:r w:rsidRPr="00AE0935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Красный Строитель</w:t>
      </w:r>
      <w:r w:rsidRPr="00AE0935">
        <w:rPr>
          <w:color w:val="000000"/>
          <w:sz w:val="28"/>
          <w:szCs w:val="28"/>
        </w:rPr>
        <w:t xml:space="preserve"> для размещения на официальном сайте Администрации муниципального района Челно-Вершинский»</w:t>
      </w:r>
      <w:r>
        <w:rPr>
          <w:color w:val="000000"/>
          <w:sz w:val="28"/>
          <w:szCs w:val="28"/>
        </w:rPr>
        <w:t xml:space="preserve"> (приложение);</w:t>
      </w:r>
    </w:p>
    <w:p w:rsidR="00EE3296" w:rsidRDefault="00EE3296" w:rsidP="009A0977">
      <w:pPr>
        <w:shd w:val="clear" w:color="auto" w:fill="FFFFFF"/>
        <w:tabs>
          <w:tab w:val="left" w:pos="5357"/>
          <w:tab w:val="left" w:pos="8419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A0977">
        <w:rPr>
          <w:color w:val="000000"/>
          <w:sz w:val="28"/>
          <w:szCs w:val="28"/>
        </w:rPr>
        <w:t>Назначить ответственным за  сбор информации, подлежащей размещению на официальном сайте</w:t>
      </w:r>
      <w:r>
        <w:rPr>
          <w:color w:val="000000"/>
          <w:sz w:val="28"/>
          <w:szCs w:val="28"/>
        </w:rPr>
        <w:t xml:space="preserve"> Администрации муниципального района Челно-Вершинский, специалиста 1 категории Администрации сельского поселения Красный Строитель, Королькову В.А..</w:t>
      </w:r>
    </w:p>
    <w:p w:rsidR="00EE3296" w:rsidRPr="009A0977" w:rsidRDefault="00EE3296" w:rsidP="009A0977">
      <w:pPr>
        <w:shd w:val="clear" w:color="auto" w:fill="FFFFFF"/>
        <w:tabs>
          <w:tab w:val="left" w:pos="5357"/>
          <w:tab w:val="left" w:pos="8419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в газете «Официальный вестник».</w:t>
      </w:r>
    </w:p>
    <w:p w:rsidR="00EE3296" w:rsidRDefault="00EE3296" w:rsidP="00AE0935">
      <w:pPr>
        <w:shd w:val="clear" w:color="auto" w:fill="FFFFFF"/>
        <w:tabs>
          <w:tab w:val="left" w:pos="5357"/>
          <w:tab w:val="left" w:pos="8419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EE3296" w:rsidRPr="00AE0935" w:rsidRDefault="00EE3296" w:rsidP="00AE0935">
      <w:pPr>
        <w:shd w:val="clear" w:color="auto" w:fill="FFFFFF"/>
        <w:tabs>
          <w:tab w:val="left" w:pos="5357"/>
          <w:tab w:val="left" w:pos="8419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                                     Н.В.Щуренкова</w:t>
      </w:r>
    </w:p>
    <w:p w:rsidR="00EE3296" w:rsidRDefault="00EE3296" w:rsidP="00AE0935">
      <w:pPr>
        <w:shd w:val="clear" w:color="auto" w:fill="FFFFFF"/>
        <w:tabs>
          <w:tab w:val="left" w:pos="5357"/>
          <w:tab w:val="left" w:pos="8419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E3296" w:rsidRDefault="00EE3296" w:rsidP="00AE0935"/>
    <w:p w:rsidR="00EE3296" w:rsidRPr="009A0977" w:rsidRDefault="00EE3296" w:rsidP="009A0977"/>
    <w:p w:rsidR="00EE3296" w:rsidRPr="009A0977" w:rsidRDefault="00EE3296" w:rsidP="009A0977"/>
    <w:p w:rsidR="00EE3296" w:rsidRPr="009A0977" w:rsidRDefault="00EE3296" w:rsidP="009A0977"/>
    <w:p w:rsidR="00EE3296" w:rsidRPr="009A0977" w:rsidRDefault="00EE3296" w:rsidP="009A0977"/>
    <w:p w:rsidR="00EE3296" w:rsidRPr="009A0977" w:rsidRDefault="00EE3296" w:rsidP="009A0977"/>
    <w:p w:rsidR="00EE3296" w:rsidRPr="009A0977" w:rsidRDefault="00EE3296" w:rsidP="009A0977"/>
    <w:p w:rsidR="00EE3296" w:rsidRPr="009A0977" w:rsidRDefault="00EE3296" w:rsidP="009A0977"/>
    <w:p w:rsidR="00EE3296" w:rsidRPr="009A0977" w:rsidRDefault="00EE3296" w:rsidP="009A0977"/>
    <w:p w:rsidR="00EE3296" w:rsidRPr="009A0977" w:rsidRDefault="00EE3296" w:rsidP="009A0977"/>
    <w:p w:rsidR="00EE3296" w:rsidRPr="009A0977" w:rsidRDefault="00EE3296" w:rsidP="009A0977"/>
    <w:p w:rsidR="00EE3296" w:rsidRPr="009A0977" w:rsidRDefault="00EE3296" w:rsidP="009A0977"/>
    <w:p w:rsidR="00EE3296" w:rsidRPr="009A0977" w:rsidRDefault="00EE3296" w:rsidP="009A0977"/>
    <w:p w:rsidR="00EE3296" w:rsidRPr="009A0977" w:rsidRDefault="00EE3296" w:rsidP="009A0977"/>
    <w:p w:rsidR="00EE3296" w:rsidRPr="009A0977" w:rsidRDefault="00EE3296" w:rsidP="009A0977"/>
    <w:p w:rsidR="00EE3296" w:rsidRPr="009A0977" w:rsidRDefault="00EE3296" w:rsidP="009A0977"/>
    <w:p w:rsidR="00EE3296" w:rsidRPr="009A0977" w:rsidRDefault="00EE3296" w:rsidP="009A0977"/>
    <w:p w:rsidR="00EE3296" w:rsidRPr="009A0977" w:rsidRDefault="00EE3296" w:rsidP="009A0977"/>
    <w:p w:rsidR="00EE3296" w:rsidRPr="009A0977" w:rsidRDefault="00EE3296" w:rsidP="009A0977"/>
    <w:p w:rsidR="00EE3296" w:rsidRPr="009A0977" w:rsidRDefault="00EE3296" w:rsidP="009A0977"/>
    <w:p w:rsidR="00EE3296" w:rsidRPr="009A0977" w:rsidRDefault="00EE3296" w:rsidP="009A0977"/>
    <w:p w:rsidR="00EE3296" w:rsidRPr="009A0977" w:rsidRDefault="00EE3296" w:rsidP="009A0977"/>
    <w:p w:rsidR="00EE3296" w:rsidRPr="009A0977" w:rsidRDefault="00EE3296" w:rsidP="009A0977"/>
    <w:p w:rsidR="00EE3296" w:rsidRPr="009A0977" w:rsidRDefault="00EE3296" w:rsidP="009A0977"/>
    <w:p w:rsidR="00EE3296" w:rsidRPr="009A0977" w:rsidRDefault="00EE3296" w:rsidP="009A0977"/>
    <w:p w:rsidR="00EE3296" w:rsidRPr="009A0977" w:rsidRDefault="00EE3296" w:rsidP="009A0977"/>
    <w:p w:rsidR="00EE3296" w:rsidRPr="009A0977" w:rsidRDefault="00EE3296" w:rsidP="009A0977"/>
    <w:p w:rsidR="00EE3296" w:rsidRPr="009A0977" w:rsidRDefault="00EE3296" w:rsidP="009A0977"/>
    <w:p w:rsidR="00EE3296" w:rsidRPr="009A0977" w:rsidRDefault="00EE3296" w:rsidP="009A0977"/>
    <w:p w:rsidR="00EE3296" w:rsidRPr="009A0977" w:rsidRDefault="00EE3296" w:rsidP="009A0977"/>
    <w:p w:rsidR="00EE3296" w:rsidRPr="009A0977" w:rsidRDefault="00EE3296" w:rsidP="009A0977"/>
    <w:p w:rsidR="00EE3296" w:rsidRPr="009A0977" w:rsidRDefault="00EE3296" w:rsidP="009A0977"/>
    <w:p w:rsidR="00EE3296" w:rsidRPr="009A0977" w:rsidRDefault="00EE3296" w:rsidP="009A0977"/>
    <w:p w:rsidR="00EE3296" w:rsidRPr="009A0977" w:rsidRDefault="00EE3296" w:rsidP="009A0977"/>
    <w:p w:rsidR="00EE3296" w:rsidRDefault="00EE3296" w:rsidP="009A0977"/>
    <w:p w:rsidR="00EE3296" w:rsidRDefault="00EE3296" w:rsidP="009A0977"/>
    <w:p w:rsidR="00EE3296" w:rsidRDefault="00EE3296" w:rsidP="009A0977">
      <w:pPr>
        <w:tabs>
          <w:tab w:val="left" w:pos="1440"/>
        </w:tabs>
      </w:pPr>
      <w:r>
        <w:tab/>
      </w:r>
    </w:p>
    <w:p w:rsidR="00EE3296" w:rsidRPr="00B43B12" w:rsidRDefault="00EE3296" w:rsidP="009A0977">
      <w:pPr>
        <w:autoSpaceDE w:val="0"/>
        <w:autoSpaceDN w:val="0"/>
        <w:adjustRightInd w:val="0"/>
        <w:ind w:left="-142" w:firstLine="851"/>
        <w:jc w:val="right"/>
        <w:rPr>
          <w:color w:val="000000"/>
          <w:sz w:val="20"/>
          <w:szCs w:val="20"/>
        </w:rPr>
      </w:pPr>
      <w:r w:rsidRPr="00B43B12">
        <w:rPr>
          <w:color w:val="000000"/>
          <w:sz w:val="20"/>
          <w:szCs w:val="20"/>
        </w:rPr>
        <w:t>Приложение</w:t>
      </w:r>
    </w:p>
    <w:p w:rsidR="00EE3296" w:rsidRPr="00B43B12" w:rsidRDefault="00EE3296" w:rsidP="009A0977">
      <w:pPr>
        <w:autoSpaceDE w:val="0"/>
        <w:autoSpaceDN w:val="0"/>
        <w:adjustRightInd w:val="0"/>
        <w:ind w:left="-142" w:firstLine="851"/>
        <w:jc w:val="right"/>
        <w:rPr>
          <w:color w:val="000000"/>
          <w:sz w:val="20"/>
          <w:szCs w:val="20"/>
        </w:rPr>
      </w:pPr>
      <w:r w:rsidRPr="00B43B12">
        <w:rPr>
          <w:color w:val="000000"/>
          <w:sz w:val="20"/>
          <w:szCs w:val="20"/>
        </w:rPr>
        <w:t xml:space="preserve">к постановлению Администрации </w:t>
      </w:r>
    </w:p>
    <w:p w:rsidR="00EE3296" w:rsidRPr="00B43B12" w:rsidRDefault="00EE3296" w:rsidP="009A0977">
      <w:pPr>
        <w:autoSpaceDE w:val="0"/>
        <w:autoSpaceDN w:val="0"/>
        <w:adjustRightInd w:val="0"/>
        <w:ind w:left="-142" w:firstLine="851"/>
        <w:jc w:val="right"/>
        <w:rPr>
          <w:color w:val="000000"/>
          <w:sz w:val="20"/>
          <w:szCs w:val="20"/>
        </w:rPr>
      </w:pPr>
      <w:r w:rsidRPr="00B43B12">
        <w:rPr>
          <w:color w:val="000000"/>
          <w:sz w:val="20"/>
          <w:szCs w:val="20"/>
        </w:rPr>
        <w:t xml:space="preserve">сельского поселения </w:t>
      </w:r>
      <w:r>
        <w:rPr>
          <w:color w:val="000000"/>
          <w:sz w:val="20"/>
          <w:szCs w:val="20"/>
        </w:rPr>
        <w:t>Красный Строитель</w:t>
      </w:r>
    </w:p>
    <w:p w:rsidR="00EE3296" w:rsidRPr="00B43B12" w:rsidRDefault="00EE3296" w:rsidP="009A0977">
      <w:pPr>
        <w:autoSpaceDE w:val="0"/>
        <w:autoSpaceDN w:val="0"/>
        <w:adjustRightInd w:val="0"/>
        <w:ind w:left="-142" w:firstLine="851"/>
        <w:jc w:val="right"/>
        <w:rPr>
          <w:color w:val="000000"/>
          <w:sz w:val="20"/>
          <w:szCs w:val="20"/>
        </w:rPr>
      </w:pPr>
      <w:r w:rsidRPr="00B43B12">
        <w:rPr>
          <w:color w:val="000000"/>
          <w:sz w:val="20"/>
          <w:szCs w:val="20"/>
        </w:rPr>
        <w:t>муниципального района Челно-Вершинский</w:t>
      </w:r>
    </w:p>
    <w:p w:rsidR="00EE3296" w:rsidRPr="00B43B12" w:rsidRDefault="00EE3296" w:rsidP="009A0977">
      <w:pPr>
        <w:autoSpaceDE w:val="0"/>
        <w:autoSpaceDN w:val="0"/>
        <w:adjustRightInd w:val="0"/>
        <w:ind w:left="-142" w:firstLine="85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29.04.2013 года  № 18</w:t>
      </w:r>
    </w:p>
    <w:p w:rsidR="00EE3296" w:rsidRDefault="00EE3296" w:rsidP="009A0977">
      <w:pPr>
        <w:autoSpaceDE w:val="0"/>
        <w:autoSpaceDN w:val="0"/>
        <w:adjustRightInd w:val="0"/>
        <w:ind w:left="-142" w:firstLine="851"/>
        <w:jc w:val="center"/>
        <w:rPr>
          <w:b/>
          <w:bCs/>
          <w:color w:val="000000"/>
          <w:sz w:val="28"/>
          <w:szCs w:val="28"/>
        </w:rPr>
      </w:pPr>
    </w:p>
    <w:p w:rsidR="00EE3296" w:rsidRDefault="00EE3296" w:rsidP="009A0977">
      <w:pPr>
        <w:autoSpaceDE w:val="0"/>
        <w:autoSpaceDN w:val="0"/>
        <w:adjustRightInd w:val="0"/>
        <w:ind w:left="-142" w:firstLine="851"/>
        <w:jc w:val="center"/>
        <w:rPr>
          <w:b/>
          <w:bCs/>
          <w:color w:val="000000"/>
          <w:sz w:val="28"/>
          <w:szCs w:val="28"/>
        </w:rPr>
      </w:pPr>
    </w:p>
    <w:p w:rsidR="00EE3296" w:rsidRDefault="00EE3296" w:rsidP="009A0977">
      <w:pPr>
        <w:autoSpaceDE w:val="0"/>
        <w:autoSpaceDN w:val="0"/>
        <w:adjustRightInd w:val="0"/>
        <w:ind w:left="-142" w:firstLine="851"/>
        <w:jc w:val="center"/>
        <w:rPr>
          <w:b/>
          <w:bCs/>
          <w:color w:val="000000"/>
          <w:sz w:val="28"/>
          <w:szCs w:val="28"/>
        </w:rPr>
      </w:pPr>
      <w:r w:rsidRPr="009A0977">
        <w:rPr>
          <w:b/>
          <w:bCs/>
          <w:color w:val="000000"/>
          <w:sz w:val="28"/>
          <w:szCs w:val="28"/>
        </w:rPr>
        <w:t xml:space="preserve">Перечень  информации о деятельности органов местного самоуправления сельского поселения </w:t>
      </w:r>
      <w:r>
        <w:rPr>
          <w:b/>
          <w:bCs/>
          <w:color w:val="000000"/>
          <w:sz w:val="28"/>
          <w:szCs w:val="28"/>
        </w:rPr>
        <w:t>Красный Строитель</w:t>
      </w:r>
      <w:r w:rsidRPr="009A0977">
        <w:rPr>
          <w:b/>
          <w:bCs/>
          <w:color w:val="000000"/>
          <w:sz w:val="28"/>
          <w:szCs w:val="28"/>
        </w:rPr>
        <w:t xml:space="preserve"> для размещения на официальном сайте Администрации муниципального района </w:t>
      </w:r>
    </w:p>
    <w:p w:rsidR="00EE3296" w:rsidRPr="009A0977" w:rsidRDefault="00EE3296" w:rsidP="009A0977">
      <w:pPr>
        <w:autoSpaceDE w:val="0"/>
        <w:autoSpaceDN w:val="0"/>
        <w:adjustRightInd w:val="0"/>
        <w:ind w:left="-142" w:firstLine="851"/>
        <w:jc w:val="center"/>
        <w:rPr>
          <w:b/>
          <w:bCs/>
          <w:color w:val="000000"/>
          <w:sz w:val="28"/>
          <w:szCs w:val="28"/>
        </w:rPr>
      </w:pPr>
      <w:r w:rsidRPr="009A0977">
        <w:rPr>
          <w:b/>
          <w:bCs/>
          <w:color w:val="000000"/>
          <w:sz w:val="28"/>
          <w:szCs w:val="28"/>
        </w:rPr>
        <w:t>Челно-Вершинский</w:t>
      </w:r>
    </w:p>
    <w:p w:rsidR="00EE3296" w:rsidRDefault="00EE3296" w:rsidP="009A0977">
      <w:pPr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</w:p>
    <w:p w:rsidR="00EE3296" w:rsidRDefault="00EE3296" w:rsidP="009A0977">
      <w:pPr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Информационная структура формируется из двух видов информационных блоков: </w:t>
      </w:r>
    </w:p>
    <w:p w:rsidR="00EE3296" w:rsidRDefault="00EE3296" w:rsidP="009A0977">
      <w:pPr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информация, обязательная  к размещению на официальном сайте;</w:t>
      </w:r>
    </w:p>
    <w:p w:rsidR="00EE3296" w:rsidRDefault="00EE329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2) дополнительная информация.</w:t>
      </w:r>
    </w:p>
    <w:p w:rsidR="00EE3296" w:rsidRPr="0056383B" w:rsidRDefault="00EE3296" w:rsidP="009A0977">
      <w:pPr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 Информация, обязательная к размещению на официальном сайте содержит:</w:t>
      </w:r>
    </w:p>
    <w:p w:rsidR="00EE3296" w:rsidRDefault="00EE329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общую информацию об органе местного самоуправления, в том числе:</w:t>
      </w:r>
    </w:p>
    <w:p w:rsidR="00EE3296" w:rsidRDefault="00EE329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наименование и структуру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</w:r>
    </w:p>
    <w:p w:rsidR="00EE3296" w:rsidRDefault="00EE329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EE3296" w:rsidRDefault="00EE329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перечень подведомственных организаций (муниципальных учреждений и предприятий),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EE3296" w:rsidRDefault="00EE329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сведения о руководителях органов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EE3296" w:rsidRDefault="00EE329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EE3296" w:rsidRDefault="00EE329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 сведения о средствах массовой информации, учрежденных органом местного самоуправления;</w:t>
      </w:r>
    </w:p>
    <w:p w:rsidR="00EE3296" w:rsidRDefault="00EE329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информацию о нормотворческой деятельности органа местного самоуправления, в том числе:</w:t>
      </w:r>
    </w:p>
    <w:p w:rsidR="00EE3296" w:rsidRDefault="00EE329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EE3296" w:rsidRDefault="00EE329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тексты проектов законов Самарской области, внесенных Главой района, Собранием представителей района  на рассмотрение в Самарскую Губернскую Думу, тексты проектов муниципальных правовых актов, внесенных в представительные органы муниципальных образований;</w:t>
      </w:r>
    </w:p>
    <w:p w:rsidR="00EE3296" w:rsidRDefault="00EE329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EE3296" w:rsidRDefault="00EE329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административные регламенты, стандарты муниципальных услуг;</w:t>
      </w:r>
    </w:p>
    <w:p w:rsidR="00EE3296" w:rsidRDefault="00EE329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установленные формы обращений, заявлений и иных документов, принимаемых органами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EE3296" w:rsidRDefault="00EE329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 порядок обжалования муниципальных правовых актов, принятых органами местного самоуправления;</w:t>
      </w:r>
    </w:p>
    <w:p w:rsidR="00EE3296" w:rsidRDefault="00EE329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информацию об участии органов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EE3296" w:rsidRDefault="00EE329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</w:p>
    <w:p w:rsidR="00EE3296" w:rsidRDefault="00EE329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</w:t>
      </w:r>
    </w:p>
    <w:p w:rsidR="00EE3296" w:rsidRDefault="00EE329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тексты официальных выступлений и заявлений руководителей и заместителей руководителей органа местного самоуправления;</w:t>
      </w:r>
    </w:p>
    <w:p w:rsidR="00EE3296" w:rsidRDefault="00EE329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статистическую информацию о деятельности органа местного самоуправления, в том числе:</w:t>
      </w:r>
    </w:p>
    <w:p w:rsidR="00EE3296" w:rsidRDefault="00EE329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EE3296" w:rsidRDefault="00EE329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EE3296" w:rsidRDefault="00EE329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EE3296" w:rsidRDefault="00EE329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 информацию о кадровом обеспечении органа местного самоуправления, в том числе:</w:t>
      </w:r>
    </w:p>
    <w:p w:rsidR="00EE3296" w:rsidRDefault="00EE329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порядок поступления граждан на муниципальную службу;</w:t>
      </w:r>
    </w:p>
    <w:p w:rsidR="00EE3296" w:rsidRDefault="00EE329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сведения о вакантных должностях муниципальной службы, имеющихся в органе местного самоуправления;</w:t>
      </w:r>
    </w:p>
    <w:p w:rsidR="00EE3296" w:rsidRDefault="00EE329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EE3296" w:rsidRDefault="00EE329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условия и результаты конкурсов на замещение вакантных должностей муниципальной службы (в случае если конкурс предусмотрен муниципальными правовыми актами);</w:t>
      </w:r>
    </w:p>
    <w:p w:rsidR="00EE3296" w:rsidRDefault="00EE329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EE3296" w:rsidRDefault="00EE329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 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EE3296" w:rsidRDefault="00EE329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9)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EE3296" w:rsidRDefault="00EE329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EE3296" w:rsidRDefault="00EE329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EE3296" w:rsidRDefault="00EE329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EE3296" w:rsidRDefault="00EE329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Информация,  размещаемая на официальном сайте,  не должна:</w:t>
      </w:r>
    </w:p>
    <w:p w:rsidR="00EE3296" w:rsidRDefault="00EE329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нарушать авторское право;</w:t>
      </w:r>
    </w:p>
    <w:p w:rsidR="00EE3296" w:rsidRDefault="00EE329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содержать ненормативную лексику;</w:t>
      </w:r>
    </w:p>
    <w:p w:rsidR="00EE3296" w:rsidRDefault="00EE329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унижать честь, достоинство и деловую репутацию физических и юридических лиц;</w:t>
      </w:r>
    </w:p>
    <w:p w:rsidR="00EE3296" w:rsidRDefault="00EE329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в открытом доступе содержать государственную, коммерческую или иную, специально охраняемую законом тайну;</w:t>
      </w:r>
    </w:p>
    <w:p w:rsidR="00EE3296" w:rsidRDefault="00EE329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содержать информационные материалы, которые призывают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 и экстремистских религиозных идей.</w:t>
      </w:r>
    </w:p>
    <w:p w:rsidR="00EE3296" w:rsidRDefault="00EE3296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E3296" w:rsidRPr="009A0977" w:rsidRDefault="00EE3296" w:rsidP="009A0977">
      <w:pPr>
        <w:tabs>
          <w:tab w:val="left" w:pos="1440"/>
        </w:tabs>
      </w:pPr>
    </w:p>
    <w:sectPr w:rsidR="00EE3296" w:rsidRPr="009A0977" w:rsidSect="00CA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5BD9"/>
    <w:multiLevelType w:val="multilevel"/>
    <w:tmpl w:val="BFD60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695"/>
    <w:rsid w:val="0000274C"/>
    <w:rsid w:val="00017CF9"/>
    <w:rsid w:val="0002445A"/>
    <w:rsid w:val="00026800"/>
    <w:rsid w:val="0004228A"/>
    <w:rsid w:val="0004624B"/>
    <w:rsid w:val="00054781"/>
    <w:rsid w:val="00060EEA"/>
    <w:rsid w:val="00096C55"/>
    <w:rsid w:val="000A0383"/>
    <w:rsid w:val="000A5742"/>
    <w:rsid w:val="000F1ED4"/>
    <w:rsid w:val="00117DC6"/>
    <w:rsid w:val="00123C83"/>
    <w:rsid w:val="0012610F"/>
    <w:rsid w:val="00127172"/>
    <w:rsid w:val="00127AE5"/>
    <w:rsid w:val="00133936"/>
    <w:rsid w:val="00154BCA"/>
    <w:rsid w:val="00174CDA"/>
    <w:rsid w:val="001B021E"/>
    <w:rsid w:val="001B2AC0"/>
    <w:rsid w:val="001B4E2A"/>
    <w:rsid w:val="001B500B"/>
    <w:rsid w:val="001B5042"/>
    <w:rsid w:val="001C0DC1"/>
    <w:rsid w:val="001C672F"/>
    <w:rsid w:val="001D0C83"/>
    <w:rsid w:val="001E0BC3"/>
    <w:rsid w:val="00222F62"/>
    <w:rsid w:val="00231DC3"/>
    <w:rsid w:val="002323B1"/>
    <w:rsid w:val="002611AC"/>
    <w:rsid w:val="00263BF5"/>
    <w:rsid w:val="00266B95"/>
    <w:rsid w:val="00271E9B"/>
    <w:rsid w:val="002926AA"/>
    <w:rsid w:val="002951CF"/>
    <w:rsid w:val="002973D1"/>
    <w:rsid w:val="002A53DF"/>
    <w:rsid w:val="002B124C"/>
    <w:rsid w:val="002B7E29"/>
    <w:rsid w:val="002E063D"/>
    <w:rsid w:val="00305375"/>
    <w:rsid w:val="00310E5E"/>
    <w:rsid w:val="00320A48"/>
    <w:rsid w:val="003312F0"/>
    <w:rsid w:val="00341E39"/>
    <w:rsid w:val="003514E4"/>
    <w:rsid w:val="003535C1"/>
    <w:rsid w:val="00362052"/>
    <w:rsid w:val="00372149"/>
    <w:rsid w:val="003806BA"/>
    <w:rsid w:val="003A6D20"/>
    <w:rsid w:val="003B06EA"/>
    <w:rsid w:val="003B20AD"/>
    <w:rsid w:val="003B2293"/>
    <w:rsid w:val="003B4229"/>
    <w:rsid w:val="003C388A"/>
    <w:rsid w:val="003C7CB6"/>
    <w:rsid w:val="003D0EC9"/>
    <w:rsid w:val="003D2849"/>
    <w:rsid w:val="003D5AAF"/>
    <w:rsid w:val="00410242"/>
    <w:rsid w:val="004143CF"/>
    <w:rsid w:val="00430569"/>
    <w:rsid w:val="00445597"/>
    <w:rsid w:val="00454AB5"/>
    <w:rsid w:val="00463E02"/>
    <w:rsid w:val="00464E23"/>
    <w:rsid w:val="00470B82"/>
    <w:rsid w:val="00476423"/>
    <w:rsid w:val="00481BA6"/>
    <w:rsid w:val="00482E2C"/>
    <w:rsid w:val="0049336D"/>
    <w:rsid w:val="004B3854"/>
    <w:rsid w:val="004B74D4"/>
    <w:rsid w:val="004C058E"/>
    <w:rsid w:val="004D3BEE"/>
    <w:rsid w:val="004D51B1"/>
    <w:rsid w:val="004E56A9"/>
    <w:rsid w:val="004F5EB2"/>
    <w:rsid w:val="005027E0"/>
    <w:rsid w:val="00517D0B"/>
    <w:rsid w:val="00523B33"/>
    <w:rsid w:val="005612A6"/>
    <w:rsid w:val="0056383B"/>
    <w:rsid w:val="00573AB8"/>
    <w:rsid w:val="00576DF8"/>
    <w:rsid w:val="00582CE4"/>
    <w:rsid w:val="0058411C"/>
    <w:rsid w:val="00597BBD"/>
    <w:rsid w:val="005A6295"/>
    <w:rsid w:val="005A77D0"/>
    <w:rsid w:val="005C3783"/>
    <w:rsid w:val="005D32FC"/>
    <w:rsid w:val="005D798A"/>
    <w:rsid w:val="00601DB3"/>
    <w:rsid w:val="0061772D"/>
    <w:rsid w:val="00634975"/>
    <w:rsid w:val="006421F6"/>
    <w:rsid w:val="00650326"/>
    <w:rsid w:val="00661764"/>
    <w:rsid w:val="006637D5"/>
    <w:rsid w:val="00675D77"/>
    <w:rsid w:val="00680F75"/>
    <w:rsid w:val="006B0931"/>
    <w:rsid w:val="006E6813"/>
    <w:rsid w:val="006F02B7"/>
    <w:rsid w:val="006F0312"/>
    <w:rsid w:val="007050A2"/>
    <w:rsid w:val="00705AFD"/>
    <w:rsid w:val="00706DF1"/>
    <w:rsid w:val="00731828"/>
    <w:rsid w:val="007626DB"/>
    <w:rsid w:val="00776A58"/>
    <w:rsid w:val="007837E0"/>
    <w:rsid w:val="00794D1B"/>
    <w:rsid w:val="007955DB"/>
    <w:rsid w:val="007B2282"/>
    <w:rsid w:val="007E0DBE"/>
    <w:rsid w:val="007E2912"/>
    <w:rsid w:val="007E5790"/>
    <w:rsid w:val="007E6135"/>
    <w:rsid w:val="007F1DB7"/>
    <w:rsid w:val="00801568"/>
    <w:rsid w:val="008200AE"/>
    <w:rsid w:val="00825C31"/>
    <w:rsid w:val="008264D7"/>
    <w:rsid w:val="00845697"/>
    <w:rsid w:val="00857A25"/>
    <w:rsid w:val="00892003"/>
    <w:rsid w:val="0089232C"/>
    <w:rsid w:val="008D3490"/>
    <w:rsid w:val="008D49B2"/>
    <w:rsid w:val="008E4329"/>
    <w:rsid w:val="008E54C5"/>
    <w:rsid w:val="008E7151"/>
    <w:rsid w:val="008F0841"/>
    <w:rsid w:val="008F2461"/>
    <w:rsid w:val="008F3D6E"/>
    <w:rsid w:val="0090328F"/>
    <w:rsid w:val="00905A4E"/>
    <w:rsid w:val="00914183"/>
    <w:rsid w:val="0092340E"/>
    <w:rsid w:val="00927536"/>
    <w:rsid w:val="009552EA"/>
    <w:rsid w:val="0097459C"/>
    <w:rsid w:val="00987073"/>
    <w:rsid w:val="00987C7A"/>
    <w:rsid w:val="009A0977"/>
    <w:rsid w:val="009A2085"/>
    <w:rsid w:val="009A3279"/>
    <w:rsid w:val="009A58AD"/>
    <w:rsid w:val="009C2113"/>
    <w:rsid w:val="009D41D3"/>
    <w:rsid w:val="009D6CB7"/>
    <w:rsid w:val="009E6453"/>
    <w:rsid w:val="009F256C"/>
    <w:rsid w:val="00A00E41"/>
    <w:rsid w:val="00A3612B"/>
    <w:rsid w:val="00A4163E"/>
    <w:rsid w:val="00A61A4F"/>
    <w:rsid w:val="00A70DA3"/>
    <w:rsid w:val="00A74D09"/>
    <w:rsid w:val="00A8377C"/>
    <w:rsid w:val="00AB1EC1"/>
    <w:rsid w:val="00AB22B7"/>
    <w:rsid w:val="00AC008E"/>
    <w:rsid w:val="00AC50E6"/>
    <w:rsid w:val="00AE00A2"/>
    <w:rsid w:val="00AE0935"/>
    <w:rsid w:val="00AE7F1B"/>
    <w:rsid w:val="00B24F83"/>
    <w:rsid w:val="00B30085"/>
    <w:rsid w:val="00B433A1"/>
    <w:rsid w:val="00B43B12"/>
    <w:rsid w:val="00B6732D"/>
    <w:rsid w:val="00B81F5D"/>
    <w:rsid w:val="00B977CF"/>
    <w:rsid w:val="00BC02F1"/>
    <w:rsid w:val="00BC4CA0"/>
    <w:rsid w:val="00BE0845"/>
    <w:rsid w:val="00BE2415"/>
    <w:rsid w:val="00BE2DE3"/>
    <w:rsid w:val="00BF17E2"/>
    <w:rsid w:val="00BF50F5"/>
    <w:rsid w:val="00C1379A"/>
    <w:rsid w:val="00C266E3"/>
    <w:rsid w:val="00C27744"/>
    <w:rsid w:val="00C36801"/>
    <w:rsid w:val="00C411AE"/>
    <w:rsid w:val="00C47253"/>
    <w:rsid w:val="00C718A1"/>
    <w:rsid w:val="00C86B81"/>
    <w:rsid w:val="00C961BE"/>
    <w:rsid w:val="00CA5F57"/>
    <w:rsid w:val="00CA7FA0"/>
    <w:rsid w:val="00CC07AA"/>
    <w:rsid w:val="00CC3F3F"/>
    <w:rsid w:val="00CC5FB2"/>
    <w:rsid w:val="00CD349C"/>
    <w:rsid w:val="00CE6FD0"/>
    <w:rsid w:val="00D01980"/>
    <w:rsid w:val="00D06089"/>
    <w:rsid w:val="00D2482E"/>
    <w:rsid w:val="00D35C71"/>
    <w:rsid w:val="00D36E2D"/>
    <w:rsid w:val="00D512A8"/>
    <w:rsid w:val="00D57F5D"/>
    <w:rsid w:val="00D653D3"/>
    <w:rsid w:val="00D878A4"/>
    <w:rsid w:val="00D90996"/>
    <w:rsid w:val="00D93A4D"/>
    <w:rsid w:val="00D94006"/>
    <w:rsid w:val="00D972B8"/>
    <w:rsid w:val="00DC35A3"/>
    <w:rsid w:val="00DC4FCE"/>
    <w:rsid w:val="00E04E12"/>
    <w:rsid w:val="00E16A1D"/>
    <w:rsid w:val="00E36A1B"/>
    <w:rsid w:val="00E452F9"/>
    <w:rsid w:val="00E56083"/>
    <w:rsid w:val="00E66CEB"/>
    <w:rsid w:val="00E815D9"/>
    <w:rsid w:val="00E94954"/>
    <w:rsid w:val="00EB3FDE"/>
    <w:rsid w:val="00EC5695"/>
    <w:rsid w:val="00EC6F03"/>
    <w:rsid w:val="00ED5B61"/>
    <w:rsid w:val="00EE3296"/>
    <w:rsid w:val="00EF50C3"/>
    <w:rsid w:val="00EF778E"/>
    <w:rsid w:val="00EF7B00"/>
    <w:rsid w:val="00F0025E"/>
    <w:rsid w:val="00F23042"/>
    <w:rsid w:val="00F411C8"/>
    <w:rsid w:val="00F5061F"/>
    <w:rsid w:val="00F659A7"/>
    <w:rsid w:val="00F705E1"/>
    <w:rsid w:val="00F76BC2"/>
    <w:rsid w:val="00F848FD"/>
    <w:rsid w:val="00F854A6"/>
    <w:rsid w:val="00F86C69"/>
    <w:rsid w:val="00F96284"/>
    <w:rsid w:val="00FB5CB7"/>
    <w:rsid w:val="00FB7A3E"/>
    <w:rsid w:val="00FC18D2"/>
    <w:rsid w:val="00FC2389"/>
    <w:rsid w:val="00FD6E56"/>
    <w:rsid w:val="00FE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93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3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78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6</Pages>
  <Words>1327</Words>
  <Characters>7569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AbdulinaLK</dc:creator>
  <cp:keywords/>
  <dc:description/>
  <cp:lastModifiedBy>Красный Строитель</cp:lastModifiedBy>
  <cp:revision>12</cp:revision>
  <cp:lastPrinted>2013-04-26T07:49:00Z</cp:lastPrinted>
  <dcterms:created xsi:type="dcterms:W3CDTF">2013-04-16T09:38:00Z</dcterms:created>
  <dcterms:modified xsi:type="dcterms:W3CDTF">2013-04-26T07:49:00Z</dcterms:modified>
</cp:coreProperties>
</file>