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outlineLvl w:val="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558pt;margin-top:-27pt;width:178.5pt;height:167.25pt;z-index:251658240;visibility:visible" strokeweight=".5pt">
            <v:textbox>
              <w:txbxContent>
                <w:p w:rsidR="004D18EE" w:rsidRPr="00A238C3" w:rsidRDefault="004D18EE" w:rsidP="00A238C3"/>
              </w:txbxContent>
            </v:textbox>
          </v:shape>
        </w:pict>
      </w:r>
      <w:r>
        <w:rPr>
          <w:noProof/>
          <w:lang w:eastAsia="ru-RU"/>
        </w:rPr>
        <w:pict>
          <v:shape id="Поле 1" o:spid="_x0000_s1027" type="#_x0000_t202" style="position:absolute;margin-left:-12.3pt;margin-top:-24.45pt;width:212.25pt;height:213.75pt;z-index:251657216;visibility:visible" strokecolor="white" strokeweight=".5pt">
            <v:textbox>
              <w:txbxContent>
                <w:p w:rsidR="004D18EE" w:rsidRPr="00B876A5" w:rsidRDefault="004D18EE" w:rsidP="00B87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4D18EE" w:rsidRPr="00B876A5" w:rsidRDefault="004D18EE" w:rsidP="00B87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Красный Строитель</w:t>
                  </w:r>
                </w:p>
                <w:p w:rsidR="004D18EE" w:rsidRPr="00B876A5" w:rsidRDefault="004D18EE" w:rsidP="00B87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4D18EE" w:rsidRPr="00B876A5" w:rsidRDefault="004D18EE" w:rsidP="00B87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ЧЕЛНО-ВЕРШИНСКИЙ</w:t>
                  </w:r>
                </w:p>
                <w:p w:rsidR="004D18EE" w:rsidRPr="00B876A5" w:rsidRDefault="004D18EE" w:rsidP="00B87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САМАРСКОЙ ОБЛАСТИ</w:t>
                  </w:r>
                </w:p>
                <w:p w:rsidR="004D18EE" w:rsidRPr="00B876A5" w:rsidRDefault="004D18EE" w:rsidP="00B87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D18EE" w:rsidRPr="00B876A5" w:rsidRDefault="004D18EE" w:rsidP="00B87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4D18EE" w:rsidRPr="00B876A5" w:rsidRDefault="004D18EE" w:rsidP="00B87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4D18EE" w:rsidRPr="00B876A5" w:rsidRDefault="004D18EE" w:rsidP="00B87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п.Красный Строитель</w:t>
                  </w:r>
                </w:p>
                <w:p w:rsidR="004D18EE" w:rsidRDefault="004D18EE" w:rsidP="00B87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D18EE" w:rsidRPr="00B876A5" w:rsidRDefault="004D18EE" w:rsidP="00B87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A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  июля2013г</w:t>
                  </w:r>
                  <w:r w:rsidRPr="00A27A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  <w:r w:rsidRPr="00A27A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</w:p>
              </w:txbxContent>
            </v:textbox>
          </v:shape>
        </w:pict>
      </w: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D18EE" w:rsidRPr="00A27AFE" w:rsidRDefault="004D18EE" w:rsidP="00B87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27AFE">
        <w:rPr>
          <w:rFonts w:ascii="Times New Roman" w:hAnsi="Times New Roman" w:cs="Times New Roman"/>
          <w:sz w:val="28"/>
          <w:szCs w:val="28"/>
        </w:rPr>
        <w:t xml:space="preserve">Об утверждении перечня объектов для отбывания административного наказания в виде обязательных работ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Красный Строитель.</w:t>
      </w:r>
    </w:p>
    <w:bookmarkEnd w:id="0"/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AF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A27AF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27AFE">
        <w:rPr>
          <w:rFonts w:ascii="Times New Roman" w:hAnsi="Times New Roman" w:cs="Times New Roman"/>
          <w:sz w:val="28"/>
          <w:szCs w:val="28"/>
        </w:rPr>
        <w:t xml:space="preserve"> от 08 июня 2012 года N 65-ФЗ "О внесении изменений в Кодекс Российской Федерации об административных правонарушениях и Федеральный закон "О собраниях, митингах, демонстрациях, шествиях и пикетированиях", Федеральным </w:t>
      </w:r>
      <w:hyperlink r:id="rId5" w:history="1">
        <w:r w:rsidRPr="00A27AF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27AF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6" w:history="1">
        <w:r w:rsidRPr="00A27AFE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Красный Строитель, администрация сельского поселения Красный Строитель</w:t>
      </w: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8EE" w:rsidRPr="00A27AFE" w:rsidRDefault="004D18EE" w:rsidP="00A27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A27AFE">
        <w:rPr>
          <w:rFonts w:ascii="Times New Roman" w:hAnsi="Times New Roman" w:cs="Times New Roman"/>
          <w:sz w:val="28"/>
          <w:szCs w:val="28"/>
        </w:rPr>
        <w:t>:</w:t>
      </w:r>
    </w:p>
    <w:p w:rsidR="004D18EE" w:rsidRDefault="004D18EE" w:rsidP="00A27AF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8EE" w:rsidRPr="00A27AFE" w:rsidRDefault="004D18EE" w:rsidP="00A27AF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AFE">
        <w:rPr>
          <w:rFonts w:ascii="Times New Roman" w:hAnsi="Times New Roman" w:cs="Times New Roman"/>
          <w:sz w:val="28"/>
          <w:szCs w:val="28"/>
        </w:rPr>
        <w:t xml:space="preserve">1. Утвердить Перечень объектов для отбывания административного наказания в виде обязательных работ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Красный Строитель</w:t>
      </w:r>
      <w:r w:rsidRPr="00A27AFE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ar23" w:history="1">
        <w:r w:rsidRPr="00A27AFE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A27AF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D18EE" w:rsidRPr="00A27AFE" w:rsidRDefault="004D18EE" w:rsidP="00A27AF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AFE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«Официальный вестник»</w:t>
      </w:r>
    </w:p>
    <w:p w:rsidR="004D18EE" w:rsidRPr="00D3103F" w:rsidRDefault="004D18EE" w:rsidP="00D31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03F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4D18EE" w:rsidRDefault="004D18EE" w:rsidP="00D31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8EE" w:rsidRPr="005502C5" w:rsidRDefault="004D18EE" w:rsidP="005502C5">
      <w:pPr>
        <w:widowControl w:val="0"/>
        <w:tabs>
          <w:tab w:val="left" w:pos="64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18EE" w:rsidRPr="00D3103F" w:rsidRDefault="004D18EE" w:rsidP="00D31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D18EE" w:rsidRPr="00A27AF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2C5">
        <w:rPr>
          <w:rFonts w:ascii="Times New Roman" w:hAnsi="Times New Roman" w:cs="Times New Roman"/>
          <w:color w:val="FFFFFF"/>
          <w:sz w:val="28"/>
          <w:szCs w:val="28"/>
          <w:highlight w:val="black"/>
        </w:rPr>
        <w:t>Красный Строитель</w:t>
      </w:r>
      <w:r w:rsidRPr="005502C5">
        <w:rPr>
          <w:rFonts w:ascii="Times New Roman" w:hAnsi="Times New Roman" w:cs="Times New Roman"/>
          <w:sz w:val="28"/>
          <w:szCs w:val="28"/>
          <w:highlight w:val="black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Н.В.Щуренкова</w:t>
      </w:r>
    </w:p>
    <w:p w:rsidR="004D18EE" w:rsidRPr="00A27AF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D18EE" w:rsidRPr="00D3103F" w:rsidRDefault="004D1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3"/>
      <w:bookmarkEnd w:id="1"/>
      <w:r w:rsidRPr="00D3103F">
        <w:rPr>
          <w:rFonts w:ascii="Times New Roman" w:hAnsi="Times New Roman" w:cs="Times New Roman"/>
          <w:sz w:val="24"/>
          <w:szCs w:val="24"/>
        </w:rPr>
        <w:t>Приложение</w:t>
      </w:r>
    </w:p>
    <w:p w:rsidR="004D18EE" w:rsidRPr="00D3103F" w:rsidRDefault="004D1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03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D18EE" w:rsidRPr="00D3103F" w:rsidRDefault="004D1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03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Красный Строитель</w:t>
      </w:r>
    </w:p>
    <w:p w:rsidR="004D18EE" w:rsidRPr="00D3103F" w:rsidRDefault="004D1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03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01июля2013г №_30____</w:t>
      </w:r>
    </w:p>
    <w:p w:rsidR="004D18EE" w:rsidRPr="00D3103F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"/>
        <w:gridCol w:w="3672"/>
        <w:gridCol w:w="3456"/>
        <w:gridCol w:w="2268"/>
      </w:tblGrid>
      <w:tr w:rsidR="004D18EE" w:rsidRPr="00347517">
        <w:trPr>
          <w:tblCellSpacing w:w="5" w:type="nil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EE" w:rsidRPr="00347517" w:rsidRDefault="004D18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1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EE" w:rsidRPr="00347517" w:rsidRDefault="004D18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17">
              <w:rPr>
                <w:rFonts w:ascii="Times New Roman" w:hAnsi="Times New Roman" w:cs="Times New Roman"/>
                <w:sz w:val="24"/>
                <w:szCs w:val="24"/>
              </w:rPr>
              <w:t xml:space="preserve">      Название предприятия     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EE" w:rsidRPr="00347517" w:rsidRDefault="004D18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17">
              <w:rPr>
                <w:rFonts w:ascii="Times New Roman" w:hAnsi="Times New Roman" w:cs="Times New Roman"/>
                <w:sz w:val="24"/>
                <w:szCs w:val="24"/>
              </w:rPr>
              <w:t xml:space="preserve">       Место нахождения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EE" w:rsidRPr="00347517" w:rsidRDefault="004D18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17">
              <w:rPr>
                <w:rFonts w:ascii="Times New Roman" w:hAnsi="Times New Roman" w:cs="Times New Roman"/>
                <w:sz w:val="24"/>
                <w:szCs w:val="24"/>
              </w:rPr>
              <w:t xml:space="preserve">    Виды работ     </w:t>
            </w:r>
          </w:p>
        </w:tc>
      </w:tr>
      <w:tr w:rsidR="004D18EE" w:rsidRPr="00347517">
        <w:trPr>
          <w:trHeight w:val="540"/>
          <w:tblCellSpacing w:w="5" w:type="nil"/>
        </w:trPr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EE" w:rsidRPr="00347517" w:rsidRDefault="004D18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75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EE" w:rsidRPr="00347517" w:rsidRDefault="004D18EE" w:rsidP="00AA0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75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Муниципальное унитарное         </w:t>
            </w:r>
            <w:r w:rsidRPr="003475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предприятие сельского поселения «Меркурий»</w:t>
            </w: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EE" w:rsidRPr="00347517" w:rsidRDefault="004D18EE" w:rsidP="00AA0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75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446842, Самарская область, Челно-Вершинский район, п. Красный Строитель, ул. Советская, 1»А»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EE" w:rsidRPr="00347517" w:rsidRDefault="004D18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17">
              <w:rPr>
                <w:rFonts w:ascii="Times New Roman" w:hAnsi="Times New Roman" w:cs="Times New Roman"/>
                <w:sz w:val="24"/>
                <w:szCs w:val="24"/>
              </w:rPr>
              <w:t xml:space="preserve">Неквалифицированный труд               </w:t>
            </w:r>
          </w:p>
        </w:tc>
      </w:tr>
    </w:tbl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D18EE" w:rsidRDefault="004D1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4D18EE" w:rsidSect="007D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3FB"/>
    <w:rsid w:val="00013D07"/>
    <w:rsid w:val="0002555C"/>
    <w:rsid w:val="00082D64"/>
    <w:rsid w:val="00084DD6"/>
    <w:rsid w:val="00084FAD"/>
    <w:rsid w:val="00086ACE"/>
    <w:rsid w:val="000870F5"/>
    <w:rsid w:val="00093D1C"/>
    <w:rsid w:val="0009470C"/>
    <w:rsid w:val="000A7B25"/>
    <w:rsid w:val="000C1C5C"/>
    <w:rsid w:val="000D480E"/>
    <w:rsid w:val="000E397B"/>
    <w:rsid w:val="000E3A54"/>
    <w:rsid w:val="000F6A38"/>
    <w:rsid w:val="0019342E"/>
    <w:rsid w:val="001962ED"/>
    <w:rsid w:val="001B533D"/>
    <w:rsid w:val="001C21BD"/>
    <w:rsid w:val="001C542D"/>
    <w:rsid w:val="001D5717"/>
    <w:rsid w:val="001E4CEE"/>
    <w:rsid w:val="001F292B"/>
    <w:rsid w:val="001F57C9"/>
    <w:rsid w:val="00202827"/>
    <w:rsid w:val="00220942"/>
    <w:rsid w:val="00246A43"/>
    <w:rsid w:val="002565EC"/>
    <w:rsid w:val="002823FB"/>
    <w:rsid w:val="00282E65"/>
    <w:rsid w:val="00292AA8"/>
    <w:rsid w:val="002970B8"/>
    <w:rsid w:val="002A1F04"/>
    <w:rsid w:val="002A4F2C"/>
    <w:rsid w:val="002A6F3F"/>
    <w:rsid w:val="002C6A2A"/>
    <w:rsid w:val="002D37D7"/>
    <w:rsid w:val="002E45CF"/>
    <w:rsid w:val="0032467A"/>
    <w:rsid w:val="00335F6B"/>
    <w:rsid w:val="00344A41"/>
    <w:rsid w:val="00347517"/>
    <w:rsid w:val="003626C3"/>
    <w:rsid w:val="00362A4D"/>
    <w:rsid w:val="00371654"/>
    <w:rsid w:val="00375471"/>
    <w:rsid w:val="0038479F"/>
    <w:rsid w:val="003B22DE"/>
    <w:rsid w:val="003F11D5"/>
    <w:rsid w:val="00400AC0"/>
    <w:rsid w:val="004031D7"/>
    <w:rsid w:val="0040557A"/>
    <w:rsid w:val="00414801"/>
    <w:rsid w:val="00420DCD"/>
    <w:rsid w:val="00486F0D"/>
    <w:rsid w:val="00491837"/>
    <w:rsid w:val="004A0A41"/>
    <w:rsid w:val="004B3FBE"/>
    <w:rsid w:val="004B7977"/>
    <w:rsid w:val="004D054D"/>
    <w:rsid w:val="004D18EE"/>
    <w:rsid w:val="00531374"/>
    <w:rsid w:val="005502C5"/>
    <w:rsid w:val="00574DBC"/>
    <w:rsid w:val="00577293"/>
    <w:rsid w:val="005A1FA8"/>
    <w:rsid w:val="005A3D38"/>
    <w:rsid w:val="005A430F"/>
    <w:rsid w:val="005E3076"/>
    <w:rsid w:val="005F4238"/>
    <w:rsid w:val="006055A5"/>
    <w:rsid w:val="00605A51"/>
    <w:rsid w:val="0061695F"/>
    <w:rsid w:val="006302D1"/>
    <w:rsid w:val="00644CFF"/>
    <w:rsid w:val="00646F9F"/>
    <w:rsid w:val="00683032"/>
    <w:rsid w:val="006A2375"/>
    <w:rsid w:val="006A569F"/>
    <w:rsid w:val="006C5B31"/>
    <w:rsid w:val="006E75C1"/>
    <w:rsid w:val="00704ADE"/>
    <w:rsid w:val="007168E1"/>
    <w:rsid w:val="00730983"/>
    <w:rsid w:val="007443CE"/>
    <w:rsid w:val="00760381"/>
    <w:rsid w:val="00765B0A"/>
    <w:rsid w:val="00773778"/>
    <w:rsid w:val="007778C0"/>
    <w:rsid w:val="00780A3F"/>
    <w:rsid w:val="0078444E"/>
    <w:rsid w:val="00791B3D"/>
    <w:rsid w:val="007931D5"/>
    <w:rsid w:val="007961B3"/>
    <w:rsid w:val="007C54F6"/>
    <w:rsid w:val="007D14CB"/>
    <w:rsid w:val="007D6CA2"/>
    <w:rsid w:val="007E16AE"/>
    <w:rsid w:val="008101CF"/>
    <w:rsid w:val="008131B7"/>
    <w:rsid w:val="00815526"/>
    <w:rsid w:val="00821F21"/>
    <w:rsid w:val="00843051"/>
    <w:rsid w:val="00855F9A"/>
    <w:rsid w:val="00860B78"/>
    <w:rsid w:val="008618AE"/>
    <w:rsid w:val="00875CA4"/>
    <w:rsid w:val="00886E01"/>
    <w:rsid w:val="00894339"/>
    <w:rsid w:val="00896D9F"/>
    <w:rsid w:val="008A2A9E"/>
    <w:rsid w:val="008B5B33"/>
    <w:rsid w:val="008E1321"/>
    <w:rsid w:val="008F686A"/>
    <w:rsid w:val="00902FF7"/>
    <w:rsid w:val="00924FBC"/>
    <w:rsid w:val="0093431B"/>
    <w:rsid w:val="00936FF6"/>
    <w:rsid w:val="009978BF"/>
    <w:rsid w:val="009E733F"/>
    <w:rsid w:val="009F54FA"/>
    <w:rsid w:val="00A07F2F"/>
    <w:rsid w:val="00A238C3"/>
    <w:rsid w:val="00A27AFE"/>
    <w:rsid w:val="00A33ED1"/>
    <w:rsid w:val="00A4513E"/>
    <w:rsid w:val="00A46451"/>
    <w:rsid w:val="00A54670"/>
    <w:rsid w:val="00A56BF9"/>
    <w:rsid w:val="00A751AB"/>
    <w:rsid w:val="00AA0F90"/>
    <w:rsid w:val="00AA3EB2"/>
    <w:rsid w:val="00AC00ED"/>
    <w:rsid w:val="00AD4F8D"/>
    <w:rsid w:val="00AE55D4"/>
    <w:rsid w:val="00AF4051"/>
    <w:rsid w:val="00B24D2E"/>
    <w:rsid w:val="00B64279"/>
    <w:rsid w:val="00B876A5"/>
    <w:rsid w:val="00BA4B1B"/>
    <w:rsid w:val="00BB6AC7"/>
    <w:rsid w:val="00BC2B29"/>
    <w:rsid w:val="00BD0C8B"/>
    <w:rsid w:val="00BD5C56"/>
    <w:rsid w:val="00BF0353"/>
    <w:rsid w:val="00C148F7"/>
    <w:rsid w:val="00C153A9"/>
    <w:rsid w:val="00C21A12"/>
    <w:rsid w:val="00C2252D"/>
    <w:rsid w:val="00C5116D"/>
    <w:rsid w:val="00C74CF4"/>
    <w:rsid w:val="00C920F3"/>
    <w:rsid w:val="00C92C4C"/>
    <w:rsid w:val="00CB7A79"/>
    <w:rsid w:val="00CB7ED3"/>
    <w:rsid w:val="00CC70FF"/>
    <w:rsid w:val="00CD2258"/>
    <w:rsid w:val="00CD737A"/>
    <w:rsid w:val="00CE32C0"/>
    <w:rsid w:val="00CE7962"/>
    <w:rsid w:val="00D01FE4"/>
    <w:rsid w:val="00D11FD8"/>
    <w:rsid w:val="00D3103F"/>
    <w:rsid w:val="00D33398"/>
    <w:rsid w:val="00D367F5"/>
    <w:rsid w:val="00D524DD"/>
    <w:rsid w:val="00D5799D"/>
    <w:rsid w:val="00D633CF"/>
    <w:rsid w:val="00D637E2"/>
    <w:rsid w:val="00D70C7A"/>
    <w:rsid w:val="00DC0F37"/>
    <w:rsid w:val="00DE72D4"/>
    <w:rsid w:val="00DF59D9"/>
    <w:rsid w:val="00E07192"/>
    <w:rsid w:val="00E130E1"/>
    <w:rsid w:val="00E238E4"/>
    <w:rsid w:val="00E41B64"/>
    <w:rsid w:val="00E52059"/>
    <w:rsid w:val="00E57A67"/>
    <w:rsid w:val="00E57B56"/>
    <w:rsid w:val="00E60BC0"/>
    <w:rsid w:val="00E62FD1"/>
    <w:rsid w:val="00E64E1B"/>
    <w:rsid w:val="00E754B2"/>
    <w:rsid w:val="00E9130E"/>
    <w:rsid w:val="00E9383F"/>
    <w:rsid w:val="00EA2F70"/>
    <w:rsid w:val="00EA7264"/>
    <w:rsid w:val="00EC5A99"/>
    <w:rsid w:val="00EE2D92"/>
    <w:rsid w:val="00EE45BB"/>
    <w:rsid w:val="00EF26EF"/>
    <w:rsid w:val="00F26131"/>
    <w:rsid w:val="00F67227"/>
    <w:rsid w:val="00F709AE"/>
    <w:rsid w:val="00F7181E"/>
    <w:rsid w:val="00FC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E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823F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AA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0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E83067FB2C1349679DF8D53EC97C804A11F4FB31A8532CDF7EBDC2FE0EAD40y9v7M" TargetMode="External"/><Relationship Id="rId5" Type="http://schemas.openxmlformats.org/officeDocument/2006/relationships/hyperlink" Target="consultantplus://offline/ref=2EE83067FB2C1349679DE6D828A520884D19ACF033AB5C798721E69FA9y0v7M" TargetMode="External"/><Relationship Id="rId4" Type="http://schemas.openxmlformats.org/officeDocument/2006/relationships/hyperlink" Target="consultantplus://offline/ref=2EE83067FB2C1349679DE6D828A520884D19AAFF33AF5C798721E69FA9y0v7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3</Pages>
  <Words>287</Words>
  <Characters>1638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АМРЧВСо</dc:creator>
  <cp:keywords/>
  <dc:description/>
  <cp:lastModifiedBy>Красный Строитель</cp:lastModifiedBy>
  <cp:revision>10</cp:revision>
  <cp:lastPrinted>2013-07-02T04:22:00Z</cp:lastPrinted>
  <dcterms:created xsi:type="dcterms:W3CDTF">2013-06-24T11:30:00Z</dcterms:created>
  <dcterms:modified xsi:type="dcterms:W3CDTF">2013-07-02T04:49:00Z</dcterms:modified>
</cp:coreProperties>
</file>