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F2" w:rsidRPr="00C55606" w:rsidRDefault="00CC52F2" w:rsidP="006C2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8pt;margin-top:-24.45pt;width:222.75pt;height:229.5pt;z-index:251658240" strokecolor="white">
            <v:textbox>
              <w:txbxContent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П.Красный Строитель</w:t>
                  </w: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2F2" w:rsidRPr="006C2619" w:rsidRDefault="00CC52F2" w:rsidP="006C2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61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22.08.2013</w:t>
                  </w:r>
                  <w:r w:rsidRPr="006C261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№_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  <w:p w:rsidR="00CC52F2" w:rsidRDefault="00CC52F2"/>
              </w:txbxContent>
            </v:textbox>
          </v:shape>
        </w:pict>
      </w:r>
    </w:p>
    <w:p w:rsidR="00CC52F2" w:rsidRPr="00C55606" w:rsidRDefault="00CC52F2" w:rsidP="00411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2F2" w:rsidRPr="00C55606" w:rsidRDefault="00CC52F2" w:rsidP="00411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2F2" w:rsidRPr="00C55606" w:rsidRDefault="00CC52F2" w:rsidP="00411B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F2" w:rsidRPr="00C55606" w:rsidRDefault="00CC52F2" w:rsidP="00C55606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C55606">
        <w:rPr>
          <w:rFonts w:ascii="Times New Roman" w:hAnsi="Times New Roman" w:cs="Times New Roman"/>
          <w:b/>
          <w:bCs/>
          <w:sz w:val="24"/>
          <w:szCs w:val="24"/>
        </w:rPr>
        <w:t>Об утверждении целевой программы «Развитие и укрепление материально-технической базы муниципальных  учреждений,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606">
        <w:rPr>
          <w:rFonts w:ascii="Times New Roman" w:hAnsi="Times New Roman" w:cs="Times New Roman"/>
          <w:b/>
          <w:bCs/>
          <w:sz w:val="24"/>
          <w:szCs w:val="24"/>
        </w:rPr>
        <w:t>осуществляющих деятельность в сфере культуры на территории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Красный Строитель</w:t>
      </w:r>
      <w:r w:rsidRPr="00C5560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Челно-Вершинский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на 2013-2015годы».</w:t>
      </w:r>
    </w:p>
    <w:p w:rsidR="00CC52F2" w:rsidRPr="00C55606" w:rsidRDefault="00CC52F2" w:rsidP="006C2619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CC52F2" w:rsidRDefault="00CC52F2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  <w:r w:rsidRPr="00C5560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Красный Строитель муниципального района Челно-Вершинский, в целях улучшения материально-технической базы учреждений, осуществляющих деятельность в сфере культуры на территории сельского поселения Красный Строитель, администрация сельского поселения Красный Строитель муниципального района Челно-Вершинский Самарской области</w:t>
      </w:r>
    </w:p>
    <w:p w:rsidR="00CC52F2" w:rsidRDefault="00CC52F2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6C2619">
      <w:pPr>
        <w:pStyle w:val="NoSpacing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C52F2" w:rsidRDefault="00CC52F2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6C2619">
      <w:pPr>
        <w:pStyle w:val="NoSpacing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целевую программу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Красный Строитель муниципального района Челно-Вершинский Самарской области на</w:t>
      </w:r>
      <w:r w:rsidRPr="002F435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F4357">
        <w:rPr>
          <w:rFonts w:ascii="Times New Roman" w:hAnsi="Times New Roman" w:cs="Times New Roman"/>
          <w:sz w:val="26"/>
          <w:szCs w:val="26"/>
        </w:rPr>
        <w:t>-2015</w:t>
      </w:r>
      <w:r>
        <w:rPr>
          <w:rFonts w:ascii="Times New Roman" w:hAnsi="Times New Roman" w:cs="Times New Roman"/>
          <w:sz w:val="26"/>
          <w:szCs w:val="26"/>
        </w:rPr>
        <w:t xml:space="preserve"> годы» (прилагается).</w:t>
      </w:r>
    </w:p>
    <w:p w:rsidR="00CC52F2" w:rsidRDefault="00CC52F2" w:rsidP="006C2619">
      <w:pPr>
        <w:pStyle w:val="NoSpacing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 выполнением настоящего Постановления оставляю за собой.</w:t>
      </w:r>
    </w:p>
    <w:p w:rsidR="00CC52F2" w:rsidRDefault="00CC52F2" w:rsidP="006C2619">
      <w:pPr>
        <w:pStyle w:val="NoSpacing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«Официальный вестник».</w:t>
      </w:r>
    </w:p>
    <w:p w:rsidR="00CC52F2" w:rsidRDefault="00CC52F2" w:rsidP="006C2619"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C52F2" w:rsidRDefault="00CC52F2" w:rsidP="006C261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Красный Строитель                                      ЩуренковаН.В.</w:t>
      </w:r>
      <w:r w:rsidRPr="002F435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C52F2" w:rsidRDefault="00CC52F2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6603A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C52F2" w:rsidRPr="006C2619" w:rsidRDefault="00CC52F2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2619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C52F2" w:rsidRPr="006C2619" w:rsidRDefault="00CC52F2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26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52F2" w:rsidRPr="006C2619" w:rsidRDefault="00CC52F2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сельского</w:t>
      </w:r>
      <w:r w:rsidRPr="002F4357">
        <w:rPr>
          <w:rFonts w:ascii="Times New Roman" w:hAnsi="Times New Roman" w:cs="Times New Roman"/>
          <w:sz w:val="24"/>
          <w:szCs w:val="24"/>
          <w:highlight w:val="yellow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Красный Строитель</w:t>
      </w:r>
    </w:p>
    <w:p w:rsidR="00CC52F2" w:rsidRPr="006C2619" w:rsidRDefault="00CC52F2" w:rsidP="006C261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26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22.08.2013г.</w:t>
      </w:r>
      <w:r w:rsidRPr="006C26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C52F2" w:rsidRDefault="00CC52F2" w:rsidP="006C261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ЦЕЛЕВАЯ ПРОГРАММА 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И УКРЕПЛЕНИЕ МАТЕРИАЛЬНО-ТЕХНИЧЕСКОЙ БАЗЫ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УЧРЕЖДЕНИЙ,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ОСУЩЕСТВЛЯЮЩИХ ДЕЯТЕЛЬНОСТЬ В СФЕРЕ КУЛЬТУРЫ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КРАСНЫЙ СТРОИТЕЛЬ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ЧЕЛНО-ВЕРШИНСКИЙ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2013-2015ГОДЫ»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Программы </w:t>
      </w:r>
    </w:p>
    <w:p w:rsidR="00CC52F2" w:rsidRDefault="00CC52F2" w:rsidP="007239E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826A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CC52F2" w:rsidRPr="0018244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ВАЖНЕЙШИЕ ЦЕЛЕВЫЕ ИНДИКАТОРЫ 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(ПОКАЗАТЕЛИ)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ПРОГРАММНЫХ МЕРОПРИЯТИЙ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СОЦИАЛЬНО-ЭКОНОМИЧЕСКОЙ ЭФФЕКТИВНОСТИ РЕАЛИЗАЦИИ ПРОГРАММЫ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ХОДОМ РЕАЛИЗАЦИИ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C52F2" w:rsidRPr="00182441" w:rsidRDefault="00CC52F2" w:rsidP="00182441">
            <w:pPr>
              <w:pStyle w:val="NoSpacing"/>
              <w:ind w:left="176" w:hanging="250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-  муниципальная целевая программа «Развитие и                                  укрепление материально-технической базы муниципальных учреждений, осуществляющих деятельность в сфере культуры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Красный Строитель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Челно-Вершинский Самарской области» на 2013-2015 годы</w:t>
            </w:r>
          </w:p>
          <w:p w:rsidR="00CC52F2" w:rsidRPr="00182441" w:rsidRDefault="00CC52F2" w:rsidP="00182441">
            <w:pPr>
              <w:pStyle w:val="NoSpacing"/>
              <w:ind w:left="176" w:hanging="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38210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Красный Строитель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-  цель Программы: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Красный Строитель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Челно-Вершинский Самарской области;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задачи Программы: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Красный Строитель м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 Челно-Вершинский Самарской области, согласно нормам пожарной безопасности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-  2013-2015 годы.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Программа реализуется в три этапа: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первый этап – 2013год;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второй этап – 2014 год;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  третий этап – 2015 год.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-  доля зданий муниципальных учреждений, осуществляющих деятельность в сфере культуры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Красный Строитель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Челно-Вершинский Самарской области, приведенных в соответствие с нормами пожарной безопасности, в общем количестве зданий муниципальных учреждений культуры, требующих проведения соответствующих мероприятий.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-  объем финансирования Программы за счет средств местного бюджета составляет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8 620рублей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-  отношение степени достижения основных целевых показателей  (индикаторов) Программы к уровню ее финансирования</w:t>
            </w: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ind w:left="176" w:hanging="176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-  управление реализацией Программы и контроль за ходом ее выполнения осуществляется муниципальным заказчиком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Красный Строитель</w:t>
            </w: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7239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C52F2" w:rsidRPr="00182441" w:rsidRDefault="00CC52F2" w:rsidP="0040364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C52F2" w:rsidRDefault="00CC52F2" w:rsidP="004036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проблемы, на решение которой направлена Программа</w:t>
      </w:r>
    </w:p>
    <w:p w:rsidR="00CC52F2" w:rsidRDefault="00CC52F2" w:rsidP="00403648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Современное состояние материально-технической базы муниципальных учреждений культуры  характеризуется высокой степенью изношенности зданий, сооружений,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01.12.2011 системами охранной сигнализации и системами автоматической пожарной сигнализации не одно из учреждений не оборудовано. В связи с полным отсутствием пожарной сигнализации и системы оповещения о пожаре часть зданий представляют собой опасность для жизни людей.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2005 по 2011 годы из областного и местного бюджета поселения не выделялись средства на обеспечение пожарной безопасности учреждений, осуществляющих  деятельность в сфере культуры  сельского поселения Красный Строитель.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 </w:t>
      </w:r>
    </w:p>
    <w:p w:rsidR="00CC52F2" w:rsidRDefault="00CC52F2" w:rsidP="001F4228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447BA0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цель и задачи Программы с указанием</w:t>
      </w:r>
    </w:p>
    <w:p w:rsidR="00CC52F2" w:rsidRDefault="00CC52F2" w:rsidP="00447BA0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447BA0">
        <w:rPr>
          <w:rFonts w:ascii="Times New Roman" w:hAnsi="Times New Roman" w:cs="Times New Roman"/>
          <w:sz w:val="26"/>
          <w:szCs w:val="26"/>
        </w:rPr>
        <w:t xml:space="preserve"> сроков и этапов её реализации</w:t>
      </w:r>
    </w:p>
    <w:p w:rsidR="00CC52F2" w:rsidRDefault="00CC52F2" w:rsidP="00447BA0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и задачи Программы определены исходя из основных нормативов минимального ресурсного обеспечения услуг сельских учреждений культуры (общедоступных библиотек и культурно-досуговых учреждений), утвержденных приказом Министерства культуры и массовых коммуникаций Российской Федерации от 20.02.2008 № 32. 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программы является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сельского поселения Красный Строитель муниципального района Челно-Вершинский Самарской области.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поставленной цели обуславливает ее достижение при условии реализации мероприятий Программы  и решения задач по следующим основным направлениям.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1.  Обеспечение эксплуатационных требований, предъявляемых к зданиям (помещениям) муниципальных учреждений,  осуществляющих деятельность в сфере культуры на территории сельского поселения Красный Строитель муниципального района Челно-Вершинский Самарской области, согласно нормам пожарной безопасности.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данной задачи необходимо проведение комплекса первоочередных мер по противопожарной защите муниципальных учреждений, осуществляющих деятельность в сфере культуры на территории сельского поселения Красный Строитель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Челно-Вершинскийв Самарской области: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приобретение и монтаж пожарно-охранной сигнализации и систем оповещения 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пожаре;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огнезащитная обработка сгораемых конструкций зданий;</w:t>
      </w:r>
    </w:p>
    <w:p w:rsidR="00CC52F2" w:rsidRDefault="00CC52F2" w:rsidP="00791D7D">
      <w:pPr>
        <w:pStyle w:val="NoSpacing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монтаж дренчерного пожаротушения, аварийного освещения, систем        молниезащиты и заземления, вентиляции, замена электропроводки зданий.</w:t>
      </w:r>
    </w:p>
    <w:p w:rsidR="00CC52F2" w:rsidRDefault="00CC52F2" w:rsidP="0077468A">
      <w:pPr>
        <w:pStyle w:val="NoSpacing"/>
        <w:ind w:left="142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7468A">
      <w:pPr>
        <w:pStyle w:val="NoSpacing"/>
        <w:ind w:left="142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7468A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7468A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индикаторы (показатели), характеризующие</w:t>
      </w:r>
    </w:p>
    <w:p w:rsidR="00CC52F2" w:rsidRDefault="00CC52F2" w:rsidP="0077468A">
      <w:pPr>
        <w:pStyle w:val="NoSpacing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и итог реализации Программы</w:t>
      </w:r>
    </w:p>
    <w:p w:rsidR="00CC52F2" w:rsidRDefault="00CC52F2" w:rsidP="0077468A">
      <w:pPr>
        <w:pStyle w:val="NoSpacing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Результативность развития и укрепления материально-технической базы муниципальных учреждений, осуществляющих деятельность в сфере культуры на территории сельского поселенияКрасный Строитель муниципального района Челно-Вершинский Самарской области, будет оцениваться при помощи целевых индикаторов (показателей).</w:t>
      </w:r>
    </w:p>
    <w:p w:rsidR="00CC52F2" w:rsidRDefault="00CC52F2" w:rsidP="00C65724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Целевые индикаторы (показатели), характеризующие </w:t>
      </w:r>
    </w:p>
    <w:p w:rsidR="00CC52F2" w:rsidRDefault="00CC52F2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ход и итоги реализации Программы</w:t>
      </w:r>
    </w:p>
    <w:p w:rsidR="00CC52F2" w:rsidRDefault="00CC52F2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6"/>
        <w:gridCol w:w="686"/>
        <w:gridCol w:w="1243"/>
        <w:gridCol w:w="1196"/>
        <w:gridCol w:w="1366"/>
      </w:tblGrid>
      <w:tr w:rsidR="00CC52F2" w:rsidRPr="00182441">
        <w:trPr>
          <w:trHeight w:val="615"/>
        </w:trPr>
        <w:tc>
          <w:tcPr>
            <w:tcW w:w="476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8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3805" w:type="dxa"/>
            <w:gridSpan w:val="3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</w:t>
            </w:r>
          </w:p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( показателя)</w:t>
            </w:r>
          </w:p>
        </w:tc>
      </w:tr>
      <w:tr w:rsidR="00CC52F2" w:rsidRPr="00182441">
        <w:trPr>
          <w:trHeight w:val="631"/>
        </w:trPr>
        <w:tc>
          <w:tcPr>
            <w:tcW w:w="476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196" w:type="dxa"/>
          </w:tcPr>
          <w:p w:rsidR="00CC52F2" w:rsidRPr="00182441" w:rsidRDefault="00CC52F2" w:rsidP="00A25A0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  <w:p w:rsidR="00CC52F2" w:rsidRPr="00182441" w:rsidRDefault="00CC52F2" w:rsidP="00A25A0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136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</w:tr>
      <w:tr w:rsidR="00CC52F2" w:rsidRPr="00182441">
        <w:trPr>
          <w:trHeight w:val="3471"/>
        </w:trPr>
        <w:tc>
          <w:tcPr>
            <w:tcW w:w="4766" w:type="dxa"/>
          </w:tcPr>
          <w:p w:rsidR="00CC52F2" w:rsidRPr="00182441" w:rsidRDefault="00CC52F2" w:rsidP="00A25A0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Доля зданий муниципальных учреждений, осуществляющих деятельность в сфере культуры на территории муниципального района Челно-Вершинский Самарской области, приведенных в соответствии с нормами пожарной безопасности, в общем количестве зданий муниципальных учреждений культуры, требующих проведения соответствующих мероприятий</w:t>
            </w:r>
          </w:p>
        </w:tc>
        <w:tc>
          <w:tcPr>
            <w:tcW w:w="68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243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9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C52F2" w:rsidRDefault="00CC52F2" w:rsidP="00C65724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C65724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6752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67529">
      <w:pPr>
        <w:pStyle w:val="NoSpacing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67529">
      <w:pPr>
        <w:pStyle w:val="NoSpacing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67529">
      <w:pPr>
        <w:pStyle w:val="NoSpacing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67529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67529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CC52F2" w:rsidRDefault="00CC52F2" w:rsidP="00A25A0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 мероприятий Программы содержит важнейшие проекты по укреплению материально-технической базы муниципальных учреждений, осуществляющих деятельность в сфере культуры на территории сельского поселения Красный Строитель муниципального района Челно-Вершинский Самарской области.</w:t>
      </w:r>
    </w:p>
    <w:p w:rsidR="00CC52F2" w:rsidRDefault="00CC52F2" w:rsidP="00D67529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3249"/>
        <w:gridCol w:w="1120"/>
        <w:gridCol w:w="1046"/>
        <w:gridCol w:w="70"/>
        <w:gridCol w:w="1398"/>
        <w:gridCol w:w="1276"/>
        <w:gridCol w:w="1444"/>
      </w:tblGrid>
      <w:tr w:rsidR="00CC52F2" w:rsidRPr="00182441">
        <w:trPr>
          <w:trHeight w:val="773"/>
        </w:trPr>
        <w:tc>
          <w:tcPr>
            <w:tcW w:w="597" w:type="dxa"/>
            <w:vMerge w:val="restart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9" w:type="dxa"/>
            <w:vMerge w:val="restart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120" w:type="dxa"/>
            <w:vMerge w:val="restart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(годы)</w:t>
            </w:r>
          </w:p>
        </w:tc>
        <w:tc>
          <w:tcPr>
            <w:tcW w:w="5234" w:type="dxa"/>
            <w:gridSpan w:val="5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финансирования,</w:t>
            </w:r>
          </w:p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F2" w:rsidRPr="00182441">
        <w:trPr>
          <w:trHeight w:val="773"/>
        </w:trPr>
        <w:tc>
          <w:tcPr>
            <w:tcW w:w="597" w:type="dxa"/>
            <w:vMerge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9" w:type="dxa"/>
            <w:vMerge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vMerge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98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6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44" w:type="dxa"/>
          </w:tcPr>
          <w:p w:rsidR="00CC52F2" w:rsidRPr="00182441" w:rsidRDefault="00CC52F2" w:rsidP="0018244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CC52F2" w:rsidRPr="00182441">
        <w:trPr>
          <w:trHeight w:val="1236"/>
        </w:trPr>
        <w:tc>
          <w:tcPr>
            <w:tcW w:w="10200" w:type="dxa"/>
            <w:gridSpan w:val="8"/>
          </w:tcPr>
          <w:p w:rsidR="00CC52F2" w:rsidRPr="00182441" w:rsidRDefault="00CC52F2" w:rsidP="00182441">
            <w:pPr>
              <w:pStyle w:val="NoSpacing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Задача 1.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Красный Строитель </w:t>
            </w: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области, согласно нормам пожарной безопасности</w:t>
            </w:r>
          </w:p>
        </w:tc>
      </w:tr>
      <w:tr w:rsidR="00CC52F2" w:rsidRPr="00182441">
        <w:trPr>
          <w:trHeight w:val="1839"/>
        </w:trPr>
        <w:tc>
          <w:tcPr>
            <w:tcW w:w="597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3249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безопасности муниципальных учреждений культуры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Красный Строитель</w:t>
            </w:r>
          </w:p>
        </w:tc>
        <w:tc>
          <w:tcPr>
            <w:tcW w:w="1120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2013-</w:t>
            </w:r>
          </w:p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46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8,62</w:t>
            </w:r>
          </w:p>
        </w:tc>
        <w:tc>
          <w:tcPr>
            <w:tcW w:w="1468" w:type="dxa"/>
            <w:gridSpan w:val="2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8,62</w:t>
            </w:r>
          </w:p>
        </w:tc>
        <w:tc>
          <w:tcPr>
            <w:tcW w:w="1276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1444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</w:t>
            </w:r>
          </w:p>
        </w:tc>
      </w:tr>
      <w:tr w:rsidR="00CC52F2" w:rsidRPr="00182441">
        <w:trPr>
          <w:trHeight w:val="309"/>
        </w:trPr>
        <w:tc>
          <w:tcPr>
            <w:tcW w:w="597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9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1120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8,62</w:t>
            </w:r>
          </w:p>
        </w:tc>
        <w:tc>
          <w:tcPr>
            <w:tcW w:w="1468" w:type="dxa"/>
            <w:gridSpan w:val="2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8,62</w:t>
            </w:r>
          </w:p>
        </w:tc>
        <w:tc>
          <w:tcPr>
            <w:tcW w:w="1276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1444" w:type="dxa"/>
          </w:tcPr>
          <w:p w:rsidR="00CC52F2" w:rsidRPr="00182441" w:rsidRDefault="00CC52F2" w:rsidP="00D675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244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</w:t>
            </w:r>
          </w:p>
        </w:tc>
      </w:tr>
    </w:tbl>
    <w:p w:rsidR="00CC52F2" w:rsidRDefault="00CC52F2" w:rsidP="00D67529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D67529">
      <w:pPr>
        <w:pStyle w:val="NoSpacing"/>
        <w:ind w:left="-284" w:firstLine="426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B9597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ресурсного обеспечения Программы</w:t>
      </w:r>
    </w:p>
    <w:p w:rsidR="00CC52F2" w:rsidRDefault="00CC52F2" w:rsidP="00B9597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Источником финансирования мероприятий Программы является местный бюджет сельского поселения Красный Строитель</w:t>
      </w:r>
      <w:r w:rsidRPr="007055F5">
        <w:rPr>
          <w:rFonts w:ascii="Times New Roman" w:hAnsi="Times New Roman" w:cs="Times New Roman"/>
          <w:sz w:val="26"/>
          <w:szCs w:val="26"/>
          <w:highlight w:val="yellow"/>
        </w:rPr>
        <w:t xml:space="preserve"> – </w:t>
      </w:r>
      <w:r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Pr="007055F5">
        <w:rPr>
          <w:rFonts w:ascii="Times New Roman" w:hAnsi="Times New Roman" w:cs="Times New Roman"/>
          <w:sz w:val="26"/>
          <w:szCs w:val="26"/>
          <w:highlight w:val="yellow"/>
        </w:rPr>
        <w:t>,</w:t>
      </w:r>
      <w:r>
        <w:rPr>
          <w:rFonts w:ascii="Times New Roman" w:hAnsi="Times New Roman" w:cs="Times New Roman"/>
          <w:sz w:val="26"/>
          <w:szCs w:val="26"/>
          <w:highlight w:val="yellow"/>
        </w:rPr>
        <w:t>62</w:t>
      </w:r>
      <w:r w:rsidRPr="007055F5">
        <w:rPr>
          <w:rFonts w:ascii="Times New Roman" w:hAnsi="Times New Roman" w:cs="Times New Roman"/>
          <w:sz w:val="26"/>
          <w:szCs w:val="26"/>
          <w:highlight w:val="yellow"/>
        </w:rPr>
        <w:t xml:space="preserve"> тыс. рублей</w:t>
      </w:r>
    </w:p>
    <w:p w:rsidR="00CC52F2" w:rsidRDefault="00CC52F2" w:rsidP="00B9597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802B5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CC52F2" w:rsidRDefault="00CC52F2" w:rsidP="00802B5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разработчик и муниципальный заказчик Программы –Администрация сельского поселения Красный Строитель</w:t>
      </w:r>
    </w:p>
    <w:p w:rsidR="00CC52F2" w:rsidRDefault="00CC52F2" w:rsidP="00791D7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факторами, обеспечивающими реализацию Программы, выступают:</w:t>
      </w:r>
    </w:p>
    <w:p w:rsidR="00CC52F2" w:rsidRDefault="00CC52F2" w:rsidP="00791D7D">
      <w:pPr>
        <w:pStyle w:val="NoSpacing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CC52F2" w:rsidRDefault="00CC52F2" w:rsidP="00791D7D">
      <w:pPr>
        <w:pStyle w:val="NoSpacing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в соответствии с решением собрания представителей сельского поселения Красный Строитель о </w:t>
      </w:r>
      <w:r w:rsidRPr="007055F5">
        <w:rPr>
          <w:rFonts w:ascii="Times New Roman" w:hAnsi="Times New Roman" w:cs="Times New Roman"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sz w:val="26"/>
          <w:szCs w:val="26"/>
        </w:rPr>
        <w:t>сельского поселения Красный Строитель на очередной финансовый год и плановый период.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муниципальном районе Челно-Вершинский Самарской области экономических условий.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реализацией Программы осуществляется муниципальным заказчиком- Управлением культуры администрации муниципального района Челно-Вершинский и администрацией сельского поселения Красный Строитель.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заказчик муниципальной программы ежегодно в срок до 1 марта подготавливает информацию о ходе реализации муниципальной программы за отчетный год, включая оценку значений целевых индикаторов и показателей, а также показателей эффективности реализации муниципальной программы, рассчитанных в соответствии с методикой. 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заказчик муниципальной программы в срок до 1 апреля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собрания представителей сельского поселения Красный Строитель.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98698F">
      <w:pPr>
        <w:pStyle w:val="NoSpacing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98698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социально-экономической эффективности реализации Программы</w:t>
      </w:r>
    </w:p>
    <w:p w:rsidR="00CC52F2" w:rsidRDefault="00CC52F2" w:rsidP="0098698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социально-экономических результатов: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2A4D">
        <w:rPr>
          <w:rFonts w:ascii="Times New Roman" w:hAnsi="Times New Roman" w:cs="Times New Roman"/>
          <w:sz w:val="26"/>
          <w:szCs w:val="26"/>
        </w:rPr>
        <w:t>увеличение количества отремонтированных зданий муниципальных учреждений, осуществляющих деятельность в сфере культуры;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предотвращение возникновения аварийных ситуаций в учреждениях культуры;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оптимальных, безопасных и благоприятных условий нахождения граждан в муниципальных учреждениях культуры сельского поселения Красный Строитель муниципального района Челно-Вершины Самарской области;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нормальных условий труда работникам культуры;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современного качества предоставления услуг населению в области культуры;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выравнивания доступа к культурным и историческим ценностям различных групп населения муниципального района Челно-Вершинский Самарской области;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сохранности историко-культурного наследия Самарской области;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ведущих культурно-досуговых учреждений, услуги которых высоко востребованы;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активизация культурной деятельности;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обеспеченности населения сельского поселения Красный Строитель муниципального района Челно-Вершинский учреждениями культуры.</w:t>
      </w:r>
    </w:p>
    <w:p w:rsidR="00CC52F2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CC52F2" w:rsidRPr="0098698F" w:rsidRDefault="00CC52F2" w:rsidP="00791D7D">
      <w:pPr>
        <w:pStyle w:val="NoSpacing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sectPr w:rsidR="00CC52F2" w:rsidRPr="0098698F" w:rsidSect="00403648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F2" w:rsidRDefault="00CC52F2" w:rsidP="00F14455">
      <w:pPr>
        <w:spacing w:after="0" w:line="240" w:lineRule="auto"/>
      </w:pPr>
      <w:r>
        <w:separator/>
      </w:r>
    </w:p>
  </w:endnote>
  <w:endnote w:type="continuationSeparator" w:id="1">
    <w:p w:rsidR="00CC52F2" w:rsidRDefault="00CC52F2" w:rsidP="00F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F2" w:rsidRDefault="00CC52F2" w:rsidP="00F14455">
      <w:pPr>
        <w:spacing w:after="0" w:line="240" w:lineRule="auto"/>
      </w:pPr>
      <w:r>
        <w:separator/>
      </w:r>
    </w:p>
  </w:footnote>
  <w:footnote w:type="continuationSeparator" w:id="1">
    <w:p w:rsidR="00CC52F2" w:rsidRDefault="00CC52F2" w:rsidP="00F1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25"/>
    <w:multiLevelType w:val="hybridMultilevel"/>
    <w:tmpl w:val="2F4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75B"/>
    <w:multiLevelType w:val="hybridMultilevel"/>
    <w:tmpl w:val="A55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A6B"/>
    <w:multiLevelType w:val="hybridMultilevel"/>
    <w:tmpl w:val="0682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98"/>
    <w:rsid w:val="000521C6"/>
    <w:rsid w:val="00061F6F"/>
    <w:rsid w:val="000875E4"/>
    <w:rsid w:val="00092384"/>
    <w:rsid w:val="00126116"/>
    <w:rsid w:val="00182441"/>
    <w:rsid w:val="0018390A"/>
    <w:rsid w:val="001F4228"/>
    <w:rsid w:val="00220374"/>
    <w:rsid w:val="00261B5F"/>
    <w:rsid w:val="00285A43"/>
    <w:rsid w:val="002F4357"/>
    <w:rsid w:val="00382103"/>
    <w:rsid w:val="003F2323"/>
    <w:rsid w:val="00403648"/>
    <w:rsid w:val="00411B98"/>
    <w:rsid w:val="00447BA0"/>
    <w:rsid w:val="00457943"/>
    <w:rsid w:val="004C35B0"/>
    <w:rsid w:val="004D3040"/>
    <w:rsid w:val="004F7A4C"/>
    <w:rsid w:val="0055380B"/>
    <w:rsid w:val="005B4445"/>
    <w:rsid w:val="005D1192"/>
    <w:rsid w:val="006151F2"/>
    <w:rsid w:val="006603AA"/>
    <w:rsid w:val="006A1AEC"/>
    <w:rsid w:val="006C2619"/>
    <w:rsid w:val="006D198E"/>
    <w:rsid w:val="007055F5"/>
    <w:rsid w:val="007239E8"/>
    <w:rsid w:val="0077468A"/>
    <w:rsid w:val="00791D7D"/>
    <w:rsid w:val="007C2CBE"/>
    <w:rsid w:val="00802B53"/>
    <w:rsid w:val="008044FC"/>
    <w:rsid w:val="00925567"/>
    <w:rsid w:val="0096428D"/>
    <w:rsid w:val="009762A1"/>
    <w:rsid w:val="0098698F"/>
    <w:rsid w:val="009A2788"/>
    <w:rsid w:val="00A22A4D"/>
    <w:rsid w:val="00A25A01"/>
    <w:rsid w:val="00A523C0"/>
    <w:rsid w:val="00A620F8"/>
    <w:rsid w:val="00A64DD1"/>
    <w:rsid w:val="00B95973"/>
    <w:rsid w:val="00BB00C9"/>
    <w:rsid w:val="00C55606"/>
    <w:rsid w:val="00C65724"/>
    <w:rsid w:val="00C92E73"/>
    <w:rsid w:val="00CC52F2"/>
    <w:rsid w:val="00D67529"/>
    <w:rsid w:val="00D7704E"/>
    <w:rsid w:val="00D826A7"/>
    <w:rsid w:val="00D97E4F"/>
    <w:rsid w:val="00E66AB8"/>
    <w:rsid w:val="00F14455"/>
    <w:rsid w:val="00F8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1B9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82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455"/>
  </w:style>
  <w:style w:type="paragraph" w:styleId="Footer">
    <w:name w:val="footer"/>
    <w:basedOn w:val="Normal"/>
    <w:link w:val="FooterChar"/>
    <w:uiPriority w:val="99"/>
    <w:semiHidden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9</Pages>
  <Words>1947</Words>
  <Characters>11101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Красный Строитель</cp:lastModifiedBy>
  <cp:revision>6</cp:revision>
  <cp:lastPrinted>2013-08-21T11:38:00Z</cp:lastPrinted>
  <dcterms:created xsi:type="dcterms:W3CDTF">2013-08-21T07:58:00Z</dcterms:created>
  <dcterms:modified xsi:type="dcterms:W3CDTF">2013-08-21T11:46:00Z</dcterms:modified>
</cp:coreProperties>
</file>